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D8" w:rsidRPr="000323EE" w:rsidRDefault="00F60070" w:rsidP="0097560F">
      <w:pPr>
        <w:pStyle w:val="Naslov"/>
        <w:pBdr>
          <w:right w:val="single" w:sz="4" w:space="1" w:color="auto"/>
        </w:pBdr>
        <w:rPr>
          <w:rFonts w:ascii="Calibri" w:hAnsi="Calibri"/>
          <w:sz w:val="20"/>
          <w:szCs w:val="20"/>
        </w:rPr>
      </w:pPr>
      <w:r w:rsidRPr="00627148">
        <w:rPr>
          <w:rFonts w:ascii="Calibri" w:hAnsi="Calibri"/>
          <w:sz w:val="20"/>
          <w:szCs w:val="20"/>
          <w:lang w:val="en-AU"/>
        </w:rPr>
        <w:t>EDITOR</w:t>
      </w:r>
      <w:r w:rsidR="00627148" w:rsidRPr="00627148">
        <w:rPr>
          <w:rFonts w:ascii="Calibri" w:hAnsi="Calibri"/>
          <w:sz w:val="20"/>
          <w:szCs w:val="20"/>
          <w:lang w:val="en-AU"/>
        </w:rPr>
        <w:t>SHIP</w:t>
      </w:r>
      <w:r w:rsidR="000323EE" w:rsidRPr="000323EE">
        <w:rPr>
          <w:rFonts w:ascii="Calibri" w:hAnsi="Calibri"/>
          <w:sz w:val="20"/>
          <w:szCs w:val="20"/>
        </w:rPr>
        <w:t xml:space="preserve"> </w:t>
      </w:r>
    </w:p>
    <w:p w:rsidR="000323EE" w:rsidRPr="000323EE" w:rsidRDefault="00627148" w:rsidP="0097560F">
      <w:pPr>
        <w:pStyle w:val="Naslov"/>
        <w:pBdr>
          <w:right w:val="single" w:sz="4" w:space="1" w:color="auto"/>
        </w:pBdr>
        <w:rPr>
          <w:rFonts w:ascii="Calibri" w:hAnsi="Calibri"/>
          <w:sz w:val="20"/>
          <w:szCs w:val="20"/>
        </w:rPr>
      </w:pPr>
      <w:r w:rsidRPr="00627148">
        <w:rPr>
          <w:rFonts w:ascii="Calibri" w:hAnsi="Calibri"/>
          <w:sz w:val="24"/>
          <w:szCs w:val="24"/>
          <w:lang w:val="en-AU"/>
        </w:rPr>
        <w:t>THE CREATIVITY GAME – Theory and Practice of Spatial Planning</w:t>
      </w:r>
    </w:p>
    <w:p w:rsidR="000323EE" w:rsidRPr="000323EE" w:rsidRDefault="000323EE" w:rsidP="0097560F">
      <w:pPr>
        <w:pBdr>
          <w:top w:val="single" w:sz="4" w:space="1" w:color="auto"/>
          <w:left w:val="single" w:sz="4" w:space="4" w:color="auto"/>
          <w:bottom w:val="single" w:sz="4" w:space="1" w:color="auto"/>
          <w:right w:val="single" w:sz="4" w:space="1" w:color="auto"/>
        </w:pBdr>
        <w:jc w:val="center"/>
        <w:rPr>
          <w:rFonts w:ascii="Calibri" w:hAnsi="Calibri"/>
          <w:b/>
          <w:sz w:val="20"/>
          <w:szCs w:val="20"/>
        </w:rPr>
      </w:pPr>
    </w:p>
    <w:p w:rsidR="000323EE" w:rsidRPr="000323EE" w:rsidRDefault="00627148" w:rsidP="0097560F">
      <w:pPr>
        <w:pStyle w:val="Naslov2"/>
        <w:pBdr>
          <w:right w:val="single" w:sz="4" w:space="1" w:color="auto"/>
        </w:pBdr>
        <w:rPr>
          <w:rFonts w:ascii="Calibri" w:hAnsi="Calibri"/>
          <w:sz w:val="20"/>
          <w:szCs w:val="20"/>
        </w:rPr>
      </w:pPr>
      <w:r w:rsidRPr="00627148">
        <w:rPr>
          <w:rFonts w:ascii="Calibri" w:hAnsi="Calibri"/>
          <w:sz w:val="20"/>
          <w:szCs w:val="20"/>
          <w:lang w:val="en-AU"/>
        </w:rPr>
        <w:t>Manuscript registration and copyright transfer form</w:t>
      </w:r>
    </w:p>
    <w:p w:rsidR="000323EE" w:rsidRDefault="000323EE" w:rsidP="0097560F">
      <w:pPr>
        <w:pStyle w:val="Telobesedila"/>
        <w:pBdr>
          <w:top w:val="single" w:sz="4" w:space="1" w:color="auto"/>
          <w:left w:val="single" w:sz="4" w:space="4" w:color="auto"/>
          <w:bottom w:val="single" w:sz="4" w:space="1" w:color="auto"/>
          <w:right w:val="single" w:sz="4" w:space="1" w:color="auto"/>
        </w:pBdr>
        <w:rPr>
          <w:rFonts w:ascii="Calibri" w:hAnsi="Calibri"/>
          <w:sz w:val="20"/>
          <w:szCs w:val="20"/>
        </w:rPr>
      </w:pPr>
    </w:p>
    <w:p w:rsidR="0097560F" w:rsidRPr="000323EE" w:rsidRDefault="0097560F" w:rsidP="0097560F">
      <w:pPr>
        <w:pStyle w:val="Telobesedila"/>
        <w:pBdr>
          <w:top w:val="single" w:sz="4" w:space="1" w:color="auto"/>
          <w:left w:val="single" w:sz="4" w:space="4" w:color="auto"/>
          <w:bottom w:val="single" w:sz="4" w:space="1" w:color="auto"/>
          <w:right w:val="single" w:sz="4" w:space="1" w:color="auto"/>
        </w:pBdr>
        <w:rPr>
          <w:rFonts w:ascii="Calibri" w:hAnsi="Calibri"/>
          <w:sz w:val="20"/>
          <w:szCs w:val="20"/>
        </w:rPr>
      </w:pPr>
    </w:p>
    <w:p w:rsidR="00545DD8" w:rsidRPr="008C5C08" w:rsidRDefault="00627148" w:rsidP="00E32122">
      <w:pPr>
        <w:pStyle w:val="Telobesedila"/>
        <w:pBdr>
          <w:top w:val="single" w:sz="4" w:space="1" w:color="auto"/>
          <w:left w:val="single" w:sz="4" w:space="4" w:color="auto"/>
          <w:bottom w:val="single" w:sz="4" w:space="1" w:color="auto"/>
          <w:right w:val="single" w:sz="4" w:space="1" w:color="auto"/>
        </w:pBdr>
        <w:shd w:val="solid" w:color="EBEBEB" w:fill="auto"/>
        <w:rPr>
          <w:rFonts w:ascii="Courier New" w:hAnsi="Courier New" w:cs="Courier New"/>
          <w:noProof/>
          <w:vanish/>
          <w:color w:val="800080"/>
          <w:sz w:val="22"/>
          <w:szCs w:val="20"/>
          <w:vertAlign w:val="subscript"/>
        </w:rPr>
      </w:pPr>
      <w:r w:rsidRPr="00E32122">
        <w:rPr>
          <w:rFonts w:ascii="Calibri" w:hAnsi="Calibri"/>
          <w:b/>
          <w:sz w:val="20"/>
          <w:szCs w:val="20"/>
          <w:lang w:val="en-AU"/>
        </w:rPr>
        <w:t>Title of manuscript (in Slovenian):</w:t>
      </w:r>
      <w:r w:rsidR="00545DD8">
        <w:rPr>
          <w:rFonts w:ascii="Calibri" w:hAnsi="Calibri"/>
          <w:b/>
          <w:sz w:val="20"/>
          <w:szCs w:val="20"/>
        </w:rPr>
        <w:t xml:space="preserve"> </w:t>
      </w:r>
      <w:sdt>
        <w:sdtPr>
          <w:rPr>
            <w:rFonts w:ascii="Calibri" w:hAnsi="Calibri"/>
            <w:b/>
            <w:sz w:val="20"/>
            <w:szCs w:val="20"/>
          </w:rPr>
          <w:id w:val="182085898"/>
          <w:placeholder>
            <w:docPart w:val="4C378A32D2E24B4F9858A27D66C7757B"/>
          </w:placeholder>
          <w:showingPlcHdr/>
          <w:text/>
        </w:sdtPr>
        <w:sdtEndPr/>
        <w:sdtContent>
          <w:r w:rsidR="008A69DA" w:rsidRPr="00394E07">
            <w:rPr>
              <w:rStyle w:val="Besediloograde"/>
            </w:rPr>
            <w:t>Click here to enter text.</w:t>
          </w:r>
        </w:sdtContent>
      </w:sdt>
    </w:p>
    <w:p w:rsidR="000323EE" w:rsidRPr="000323EE" w:rsidRDefault="000323EE" w:rsidP="0097560F">
      <w:pPr>
        <w:pBdr>
          <w:top w:val="single" w:sz="4" w:space="1" w:color="auto"/>
          <w:left w:val="single" w:sz="4" w:space="4" w:color="auto"/>
          <w:bottom w:val="single" w:sz="4" w:space="1" w:color="auto"/>
          <w:right w:val="single" w:sz="4" w:space="1" w:color="auto"/>
        </w:pBdr>
        <w:rPr>
          <w:rFonts w:ascii="Calibri" w:hAnsi="Calibri"/>
          <w:b/>
          <w:sz w:val="20"/>
          <w:szCs w:val="20"/>
        </w:rPr>
      </w:pPr>
    </w:p>
    <w:p w:rsidR="000323EE" w:rsidRPr="00E32122" w:rsidRDefault="00E32122" w:rsidP="00E32122">
      <w:pPr>
        <w:pBdr>
          <w:top w:val="single" w:sz="4" w:space="1" w:color="auto"/>
          <w:left w:val="single" w:sz="4" w:space="4" w:color="auto"/>
          <w:bottom w:val="single" w:sz="4" w:space="1" w:color="auto"/>
          <w:right w:val="single" w:sz="4" w:space="1" w:color="auto"/>
        </w:pBdr>
        <w:shd w:val="solid" w:color="EBEBEB" w:fill="auto"/>
        <w:rPr>
          <w:rFonts w:ascii="Calibri" w:hAnsi="Calibri"/>
          <w:b/>
          <w:sz w:val="20"/>
          <w:szCs w:val="20"/>
          <w:lang w:val="en-AU"/>
        </w:rPr>
      </w:pPr>
      <w:r w:rsidRPr="00E32122">
        <w:rPr>
          <w:rFonts w:ascii="Calibri" w:hAnsi="Calibri"/>
          <w:b/>
          <w:sz w:val="20"/>
          <w:szCs w:val="20"/>
          <w:lang w:val="en-AU"/>
        </w:rPr>
        <w:t>Title of manuscript (in English):</w:t>
      </w:r>
      <w:r w:rsidR="00545DD8">
        <w:rPr>
          <w:rFonts w:ascii="Calibri" w:hAnsi="Calibri"/>
          <w:b/>
          <w:sz w:val="20"/>
          <w:szCs w:val="20"/>
        </w:rPr>
        <w:t xml:space="preserve"> </w:t>
      </w:r>
      <w:sdt>
        <w:sdtPr>
          <w:rPr>
            <w:rFonts w:ascii="Calibri" w:hAnsi="Calibri"/>
            <w:b/>
            <w:sz w:val="20"/>
            <w:szCs w:val="20"/>
          </w:rPr>
          <w:id w:val="1609538522"/>
          <w:placeholder>
            <w:docPart w:val="DefaultPlaceholder_1082065158"/>
          </w:placeholder>
          <w:showingPlcHdr/>
          <w:text/>
        </w:sdtPr>
        <w:sdtEndPr/>
        <w:sdtContent>
          <w:r w:rsidRPr="00394E07">
            <w:rPr>
              <w:rStyle w:val="Besediloograde"/>
            </w:rPr>
            <w:t>Click here to enter text.</w:t>
          </w:r>
        </w:sdtContent>
      </w:sdt>
    </w:p>
    <w:p w:rsidR="005D0341" w:rsidRDefault="005D0341" w:rsidP="0097560F">
      <w:pPr>
        <w:pBdr>
          <w:top w:val="single" w:sz="4" w:space="1" w:color="auto"/>
          <w:left w:val="single" w:sz="4" w:space="4" w:color="auto"/>
          <w:bottom w:val="single" w:sz="4" w:space="1" w:color="auto"/>
          <w:right w:val="single" w:sz="4" w:space="1" w:color="auto"/>
        </w:pBdr>
        <w:rPr>
          <w:rFonts w:ascii="Calibri" w:hAnsi="Calibri"/>
          <w:b/>
          <w:sz w:val="20"/>
          <w:szCs w:val="20"/>
        </w:rPr>
      </w:pPr>
    </w:p>
    <w:p w:rsidR="005D0341" w:rsidRPr="005D0341" w:rsidRDefault="00E32122" w:rsidP="005D0341">
      <w:pPr>
        <w:pBdr>
          <w:top w:val="single" w:sz="4" w:space="1" w:color="auto"/>
          <w:left w:val="single" w:sz="4" w:space="4" w:color="auto"/>
          <w:bottom w:val="single" w:sz="4" w:space="1" w:color="auto"/>
          <w:right w:val="single" w:sz="4" w:space="1" w:color="auto"/>
        </w:pBdr>
        <w:tabs>
          <w:tab w:val="left" w:pos="5103"/>
        </w:tabs>
        <w:jc w:val="both"/>
        <w:rPr>
          <w:rFonts w:ascii="Calibri" w:hAnsi="Calibri"/>
          <w:b/>
          <w:sz w:val="20"/>
          <w:szCs w:val="20"/>
          <w:lang w:val="en-US"/>
        </w:rPr>
      </w:pPr>
      <w:r w:rsidRPr="0044550D">
        <w:rPr>
          <w:rFonts w:ascii="Calibri" w:hAnsi="Calibri"/>
          <w:b/>
          <w:sz w:val="20"/>
          <w:szCs w:val="20"/>
          <w:lang w:val="en-AU"/>
        </w:rPr>
        <w:t xml:space="preserve">The author(s) may propose the </w:t>
      </w:r>
      <w:r w:rsidR="00A80F33">
        <w:rPr>
          <w:rFonts w:ascii="Calibri" w:hAnsi="Calibri"/>
          <w:b/>
          <w:sz w:val="20"/>
          <w:szCs w:val="20"/>
          <w:lang w:val="en-AU"/>
        </w:rPr>
        <w:t>type</w:t>
      </w:r>
      <w:r w:rsidRPr="0044550D">
        <w:rPr>
          <w:rFonts w:ascii="Calibri" w:hAnsi="Calibri"/>
          <w:b/>
          <w:sz w:val="20"/>
          <w:szCs w:val="20"/>
          <w:lang w:val="en-AU"/>
        </w:rPr>
        <w:t xml:space="preserve"> of </w:t>
      </w:r>
      <w:r w:rsidRPr="0044550D">
        <w:rPr>
          <w:rFonts w:ascii="Calibri" w:hAnsi="Calibri"/>
          <w:b/>
          <w:bCs/>
          <w:sz w:val="20"/>
          <w:szCs w:val="20"/>
          <w:lang w:val="en-AU"/>
        </w:rPr>
        <w:t>manuscript according to the C</w:t>
      </w:r>
      <w:r w:rsidR="005E727A">
        <w:rPr>
          <w:rFonts w:ascii="Calibri" w:hAnsi="Calibri"/>
          <w:b/>
          <w:bCs/>
          <w:sz w:val="20"/>
          <w:szCs w:val="20"/>
          <w:lang w:val="en-AU"/>
        </w:rPr>
        <w:t>OBISS</w:t>
      </w:r>
      <w:r w:rsidRPr="0044550D">
        <w:rPr>
          <w:rFonts w:ascii="Calibri" w:hAnsi="Calibri"/>
          <w:b/>
          <w:sz w:val="20"/>
          <w:szCs w:val="20"/>
          <w:lang w:val="en-AU"/>
        </w:rPr>
        <w:t xml:space="preserve"> </w:t>
      </w:r>
      <w:r w:rsidR="005E727A">
        <w:rPr>
          <w:rFonts w:ascii="Calibri" w:hAnsi="Calibri"/>
          <w:b/>
          <w:sz w:val="20"/>
          <w:szCs w:val="20"/>
          <w:lang w:val="en-AU"/>
        </w:rPr>
        <w:t>classification</w:t>
      </w:r>
      <w:r w:rsidRPr="0044550D">
        <w:rPr>
          <w:rFonts w:ascii="Calibri" w:hAnsi="Calibri"/>
          <w:b/>
          <w:sz w:val="20"/>
          <w:szCs w:val="20"/>
          <w:lang w:val="en-AU"/>
        </w:rPr>
        <w:t>:</w:t>
      </w:r>
      <w:r w:rsidR="005D0341">
        <w:rPr>
          <w:rFonts w:ascii="Calibri" w:hAnsi="Calibri"/>
          <w:b/>
          <w:sz w:val="20"/>
          <w:szCs w:val="20"/>
        </w:rPr>
        <w:t xml:space="preserve"> </w:t>
      </w:r>
      <w:sdt>
        <w:sdtPr>
          <w:rPr>
            <w:rFonts w:ascii="Calibri" w:hAnsi="Calibri"/>
            <w:b/>
            <w:sz w:val="20"/>
            <w:szCs w:val="20"/>
            <w:lang w:val="de-DE"/>
          </w:rPr>
          <w:id w:val="1846367240"/>
          <w:placeholder>
            <w:docPart w:val="C33AD1CB3EE0469C924FB6E54BB07FDB"/>
          </w:placeholder>
          <w:showingPlcHdr/>
          <w:text/>
        </w:sdtPr>
        <w:sdtEndPr/>
        <w:sdtContent>
          <w:r w:rsidR="005D0341" w:rsidRPr="00A76FB2">
            <w:rPr>
              <w:rStyle w:val="Besediloograde"/>
            </w:rPr>
            <w:t>Click here to enter text.</w:t>
          </w:r>
        </w:sdtContent>
      </w:sdt>
    </w:p>
    <w:p w:rsidR="000323EE" w:rsidRPr="000323EE" w:rsidRDefault="000323EE" w:rsidP="0097560F">
      <w:pPr>
        <w:pBdr>
          <w:top w:val="single" w:sz="4" w:space="1" w:color="auto"/>
          <w:left w:val="single" w:sz="4" w:space="4" w:color="auto"/>
          <w:bottom w:val="single" w:sz="4" w:space="1" w:color="auto"/>
          <w:right w:val="single" w:sz="4" w:space="1" w:color="auto"/>
        </w:pBdr>
        <w:rPr>
          <w:rFonts w:ascii="Calibri" w:hAnsi="Calibri"/>
          <w:b/>
          <w:sz w:val="20"/>
          <w:szCs w:val="20"/>
        </w:rPr>
      </w:pPr>
    </w:p>
    <w:p w:rsidR="000323EE" w:rsidRPr="007F60DF" w:rsidRDefault="00201AA6" w:rsidP="0097560F">
      <w:pPr>
        <w:pBdr>
          <w:top w:val="single" w:sz="4" w:space="1" w:color="auto"/>
          <w:left w:val="single" w:sz="4" w:space="4" w:color="auto"/>
          <w:bottom w:val="single" w:sz="4" w:space="1" w:color="auto"/>
          <w:right w:val="single" w:sz="4" w:space="1" w:color="auto"/>
        </w:pBdr>
        <w:rPr>
          <w:rFonts w:ascii="Calibri" w:hAnsi="Calibri"/>
          <w:b/>
          <w:sz w:val="20"/>
          <w:szCs w:val="20"/>
        </w:rPr>
      </w:pPr>
      <w:r>
        <w:rPr>
          <w:rFonts w:ascii="Calibri" w:hAnsi="Calibri"/>
          <w:b/>
          <w:sz w:val="20"/>
          <w:szCs w:val="20"/>
          <w:lang w:val="en-AU"/>
        </w:rPr>
        <w:t>Full name(s) (first name and family name)</w:t>
      </w:r>
      <w:r w:rsidR="0044550D" w:rsidRPr="0044550D">
        <w:rPr>
          <w:rFonts w:ascii="Calibri" w:hAnsi="Calibri"/>
          <w:b/>
          <w:sz w:val="20"/>
          <w:szCs w:val="20"/>
          <w:lang w:val="en-AU"/>
        </w:rPr>
        <w:t xml:space="preserve"> of author(s), academic titles, affiliation (name and address) and e-mail.</w:t>
      </w:r>
      <w:r w:rsidR="005D0341">
        <w:rPr>
          <w:rFonts w:ascii="Calibri" w:hAnsi="Calibri"/>
          <w:b/>
          <w:sz w:val="20"/>
          <w:szCs w:val="20"/>
        </w:rPr>
        <w:t xml:space="preserve"> </w:t>
      </w:r>
      <w:r w:rsidR="0044550D" w:rsidRPr="00BF0FFA">
        <w:rPr>
          <w:rFonts w:ascii="Calibri" w:hAnsi="Calibri"/>
          <w:b/>
          <w:sz w:val="20"/>
          <w:szCs w:val="20"/>
          <w:lang w:val="en-AU"/>
        </w:rPr>
        <w:t xml:space="preserve">The information should be </w:t>
      </w:r>
      <w:r w:rsidR="00BF0FFA" w:rsidRPr="00BF0FFA">
        <w:rPr>
          <w:rFonts w:ascii="Calibri" w:hAnsi="Calibri"/>
          <w:b/>
          <w:sz w:val="20"/>
          <w:szCs w:val="20"/>
          <w:lang w:val="en-AU"/>
        </w:rPr>
        <w:t>provided</w:t>
      </w:r>
      <w:r w:rsidR="0044550D" w:rsidRPr="00BF0FFA">
        <w:rPr>
          <w:rFonts w:ascii="Calibri" w:hAnsi="Calibri"/>
          <w:b/>
          <w:sz w:val="20"/>
          <w:szCs w:val="20"/>
          <w:lang w:val="en-AU"/>
        </w:rPr>
        <w:t xml:space="preserve"> for all authors in the order of authorship.</w:t>
      </w:r>
    </w:p>
    <w:p w:rsidR="000323EE" w:rsidRPr="000323EE" w:rsidRDefault="000323EE" w:rsidP="0097560F">
      <w:pPr>
        <w:pBdr>
          <w:top w:val="single" w:sz="4" w:space="1" w:color="auto"/>
          <w:left w:val="single" w:sz="4" w:space="4" w:color="auto"/>
          <w:bottom w:val="single" w:sz="4" w:space="1" w:color="auto"/>
          <w:right w:val="single" w:sz="4" w:space="1" w:color="auto"/>
        </w:pBdr>
        <w:rPr>
          <w:rFonts w:ascii="Calibri" w:hAnsi="Calibri"/>
          <w:sz w:val="20"/>
          <w:szCs w:val="20"/>
        </w:rPr>
      </w:pPr>
    </w:p>
    <w:sdt>
      <w:sdtPr>
        <w:rPr>
          <w:rFonts w:ascii="Calibri" w:hAnsi="Calibri"/>
          <w:b/>
          <w:sz w:val="20"/>
          <w:szCs w:val="20"/>
          <w:lang w:val="de-DE"/>
        </w:rPr>
        <w:id w:val="-1269699942"/>
        <w:placeholder>
          <w:docPart w:val="38A2A973F8474125BB9217446E895BB7"/>
        </w:placeholder>
        <w:showingPlcHdr/>
        <w:text/>
      </w:sdtPr>
      <w:sdtEndPr/>
      <w:sdtContent>
        <w:p w:rsidR="000323EE" w:rsidRPr="005D0341" w:rsidRDefault="007F60DF" w:rsidP="005D0341">
          <w:pPr>
            <w:pBdr>
              <w:top w:val="single" w:sz="4" w:space="1" w:color="auto"/>
              <w:left w:val="single" w:sz="4" w:space="4" w:color="auto"/>
              <w:bottom w:val="single" w:sz="4" w:space="1" w:color="auto"/>
              <w:right w:val="single" w:sz="4" w:space="1" w:color="auto"/>
            </w:pBdr>
            <w:rPr>
              <w:rFonts w:ascii="Calibri" w:hAnsi="Calibri"/>
              <w:b/>
              <w:sz w:val="20"/>
              <w:szCs w:val="20"/>
              <w:lang w:val="en-US"/>
            </w:rPr>
          </w:pPr>
          <w:r w:rsidRPr="00A76FB2">
            <w:rPr>
              <w:rStyle w:val="Besediloograde"/>
            </w:rPr>
            <w:t>Click here to enter text.</w:t>
          </w:r>
        </w:p>
      </w:sdtContent>
    </w:sdt>
    <w:p w:rsidR="000323EE" w:rsidRDefault="000323EE" w:rsidP="0097560F">
      <w:pPr>
        <w:pBdr>
          <w:top w:val="single" w:sz="4" w:space="1" w:color="auto"/>
          <w:left w:val="single" w:sz="4" w:space="4" w:color="auto"/>
          <w:bottom w:val="single" w:sz="4" w:space="1" w:color="auto"/>
          <w:right w:val="single" w:sz="4" w:space="1" w:color="auto"/>
        </w:pBdr>
        <w:jc w:val="both"/>
        <w:rPr>
          <w:rFonts w:ascii="Calibri" w:hAnsi="Calibri"/>
          <w:sz w:val="20"/>
          <w:szCs w:val="20"/>
          <w:lang w:val="en-US"/>
        </w:rPr>
      </w:pPr>
    </w:p>
    <w:p w:rsidR="005D0341" w:rsidRPr="007F60DF" w:rsidRDefault="00477A2B" w:rsidP="005D0341">
      <w:pPr>
        <w:pBdr>
          <w:top w:val="single" w:sz="4" w:space="1" w:color="auto"/>
          <w:left w:val="single" w:sz="4" w:space="4" w:color="auto"/>
          <w:bottom w:val="single" w:sz="4" w:space="1" w:color="auto"/>
          <w:right w:val="single" w:sz="4" w:space="1" w:color="auto"/>
        </w:pBdr>
        <w:rPr>
          <w:rFonts w:ascii="Calibri" w:hAnsi="Calibri"/>
          <w:b/>
          <w:sz w:val="20"/>
          <w:szCs w:val="20"/>
        </w:rPr>
      </w:pPr>
      <w:r w:rsidRPr="000F6F46">
        <w:rPr>
          <w:rFonts w:ascii="Calibri" w:hAnsi="Calibri"/>
          <w:b/>
          <w:sz w:val="20"/>
          <w:szCs w:val="20"/>
          <w:lang w:val="en-AU"/>
        </w:rPr>
        <w:t>Please provide a short CV of the author(s) (in no more than 100 words).</w:t>
      </w:r>
      <w:r w:rsidR="005D0341">
        <w:rPr>
          <w:rFonts w:ascii="Calibri" w:hAnsi="Calibri"/>
          <w:b/>
          <w:sz w:val="20"/>
          <w:szCs w:val="20"/>
        </w:rPr>
        <w:t xml:space="preserve"> </w:t>
      </w:r>
      <w:r w:rsidR="000F6F46" w:rsidRPr="000F6F46">
        <w:rPr>
          <w:rFonts w:ascii="Calibri" w:hAnsi="Calibri"/>
          <w:b/>
          <w:sz w:val="20"/>
          <w:szCs w:val="20"/>
          <w:lang w:val="en-AU"/>
        </w:rPr>
        <w:t>The order of authors should remain the same as above:</w:t>
      </w:r>
    </w:p>
    <w:p w:rsidR="005D0341" w:rsidRPr="000323EE" w:rsidRDefault="005D0341" w:rsidP="005D0341">
      <w:pPr>
        <w:pBdr>
          <w:top w:val="single" w:sz="4" w:space="1" w:color="auto"/>
          <w:left w:val="single" w:sz="4" w:space="4" w:color="auto"/>
          <w:bottom w:val="single" w:sz="4" w:space="1" w:color="auto"/>
          <w:right w:val="single" w:sz="4" w:space="1" w:color="auto"/>
        </w:pBdr>
        <w:rPr>
          <w:rFonts w:ascii="Calibri" w:hAnsi="Calibri"/>
          <w:sz w:val="20"/>
          <w:szCs w:val="20"/>
        </w:rPr>
      </w:pPr>
    </w:p>
    <w:p w:rsidR="008C5C08" w:rsidRDefault="00FA29BF" w:rsidP="000F6F46">
      <w:pPr>
        <w:pBdr>
          <w:top w:val="single" w:sz="4" w:space="1" w:color="auto"/>
          <w:left w:val="single" w:sz="4" w:space="4" w:color="auto"/>
          <w:bottom w:val="single" w:sz="4" w:space="1" w:color="auto"/>
          <w:right w:val="single" w:sz="4" w:space="1" w:color="auto"/>
        </w:pBdr>
        <w:rPr>
          <w:rFonts w:ascii="Calibri" w:hAnsi="Calibri"/>
          <w:sz w:val="20"/>
          <w:szCs w:val="20"/>
          <w:lang w:val="en-US"/>
        </w:rPr>
      </w:pPr>
      <w:sdt>
        <w:sdtPr>
          <w:rPr>
            <w:rStyle w:val="tw4winMark"/>
            <w:vanish w:val="0"/>
          </w:rPr>
          <w:id w:val="-1479596842"/>
          <w:placeholder>
            <w:docPart w:val="1B3B8A4B2E214A36B5FE09E0B33F56F0"/>
          </w:placeholder>
          <w:showingPlcHdr/>
          <w:text/>
        </w:sdtPr>
        <w:sdtEndPr>
          <w:rPr>
            <w:rStyle w:val="tw4winMark"/>
          </w:rPr>
        </w:sdtEndPr>
        <w:sdtContent>
          <w:r w:rsidR="000F6F46" w:rsidRPr="00A76FB2">
            <w:rPr>
              <w:rStyle w:val="Besediloograde"/>
            </w:rPr>
            <w:t>Click here to enter text.</w:t>
          </w:r>
        </w:sdtContent>
      </w:sdt>
    </w:p>
    <w:p w:rsidR="00D12571" w:rsidRDefault="00D12571" w:rsidP="000F6F46">
      <w:pPr>
        <w:pBdr>
          <w:top w:val="single" w:sz="4" w:space="1" w:color="auto"/>
          <w:left w:val="single" w:sz="4" w:space="4" w:color="auto"/>
          <w:bottom w:val="single" w:sz="4" w:space="1" w:color="auto"/>
          <w:right w:val="single" w:sz="4" w:space="1" w:color="auto"/>
        </w:pBdr>
        <w:rPr>
          <w:rFonts w:ascii="Calibri" w:hAnsi="Calibri"/>
          <w:sz w:val="20"/>
          <w:szCs w:val="20"/>
          <w:lang w:val="en-US"/>
        </w:rPr>
      </w:pPr>
    </w:p>
    <w:p w:rsidR="00A0322B" w:rsidRDefault="00D12571" w:rsidP="000F6F46">
      <w:pPr>
        <w:pBdr>
          <w:top w:val="single" w:sz="4" w:space="1" w:color="auto"/>
          <w:left w:val="single" w:sz="4" w:space="4" w:color="auto"/>
          <w:bottom w:val="single" w:sz="4" w:space="1" w:color="auto"/>
          <w:right w:val="single" w:sz="4" w:space="1" w:color="auto"/>
        </w:pBdr>
        <w:rPr>
          <w:rFonts w:ascii="Calibri" w:hAnsi="Calibri"/>
          <w:b/>
          <w:sz w:val="20"/>
          <w:szCs w:val="20"/>
          <w:lang w:val="en-AU"/>
        </w:rPr>
      </w:pPr>
      <w:r>
        <w:rPr>
          <w:rFonts w:ascii="Calibri" w:hAnsi="Calibri"/>
          <w:b/>
          <w:sz w:val="20"/>
          <w:szCs w:val="20"/>
          <w:lang w:val="en-AU"/>
        </w:rPr>
        <w:t>Contact person</w:t>
      </w:r>
      <w:r w:rsidR="00A0322B">
        <w:rPr>
          <w:rFonts w:ascii="Calibri" w:hAnsi="Calibri"/>
          <w:b/>
          <w:sz w:val="20"/>
          <w:szCs w:val="20"/>
          <w:lang w:val="en-AU"/>
        </w:rPr>
        <w:t xml:space="preserve"> (corresponding author) </w:t>
      </w:r>
      <w:r w:rsidR="00567EA3">
        <w:rPr>
          <w:rFonts w:ascii="Calibri" w:hAnsi="Calibri"/>
          <w:b/>
          <w:sz w:val="20"/>
          <w:szCs w:val="20"/>
          <w:lang w:val="en-AU"/>
        </w:rPr>
        <w:t>during</w:t>
      </w:r>
      <w:r w:rsidR="00A0322B">
        <w:rPr>
          <w:rFonts w:ascii="Calibri" w:hAnsi="Calibri"/>
          <w:b/>
          <w:sz w:val="20"/>
          <w:szCs w:val="20"/>
          <w:lang w:val="en-AU"/>
        </w:rPr>
        <w:t xml:space="preserve"> the review process:</w:t>
      </w:r>
    </w:p>
    <w:p w:rsidR="00A0322B" w:rsidRDefault="00A0322B" w:rsidP="000F6F46">
      <w:pPr>
        <w:pBdr>
          <w:top w:val="single" w:sz="4" w:space="1" w:color="auto"/>
          <w:left w:val="single" w:sz="4" w:space="4" w:color="auto"/>
          <w:bottom w:val="single" w:sz="4" w:space="1" w:color="auto"/>
          <w:right w:val="single" w:sz="4" w:space="1" w:color="auto"/>
        </w:pBdr>
        <w:rPr>
          <w:rFonts w:ascii="Calibri" w:hAnsi="Calibri"/>
          <w:b/>
          <w:sz w:val="20"/>
          <w:szCs w:val="20"/>
          <w:lang w:val="en-AU"/>
        </w:rPr>
      </w:pPr>
    </w:p>
    <w:p w:rsidR="005D0341" w:rsidRPr="005D0341" w:rsidRDefault="00267467" w:rsidP="000F6F46">
      <w:pPr>
        <w:pBdr>
          <w:top w:val="single" w:sz="4" w:space="1" w:color="auto"/>
          <w:left w:val="single" w:sz="4" w:space="4" w:color="auto"/>
          <w:bottom w:val="single" w:sz="4" w:space="1" w:color="auto"/>
          <w:right w:val="single" w:sz="4" w:space="1" w:color="auto"/>
        </w:pBdr>
        <w:rPr>
          <w:rFonts w:ascii="Calibri" w:hAnsi="Calibri"/>
          <w:b/>
          <w:sz w:val="20"/>
          <w:szCs w:val="20"/>
          <w:lang w:val="en-US"/>
        </w:rPr>
      </w:pPr>
      <w:r>
        <w:rPr>
          <w:rFonts w:ascii="Calibri" w:hAnsi="Calibri"/>
          <w:b/>
          <w:sz w:val="20"/>
          <w:szCs w:val="20"/>
          <w:lang w:val="en-AU"/>
        </w:rPr>
        <w:t xml:space="preserve">First </w:t>
      </w:r>
      <w:r w:rsidR="000F6F46" w:rsidRPr="000F6F46">
        <w:rPr>
          <w:rFonts w:ascii="Calibri" w:hAnsi="Calibri"/>
          <w:b/>
          <w:sz w:val="20"/>
          <w:szCs w:val="20"/>
          <w:lang w:val="en-AU"/>
        </w:rPr>
        <w:t xml:space="preserve">name and </w:t>
      </w:r>
      <w:r>
        <w:rPr>
          <w:rFonts w:ascii="Calibri" w:hAnsi="Calibri"/>
          <w:b/>
          <w:sz w:val="20"/>
          <w:szCs w:val="20"/>
          <w:lang w:val="en-AU"/>
        </w:rPr>
        <w:t xml:space="preserve">family </w:t>
      </w:r>
      <w:r w:rsidR="000F6F46" w:rsidRPr="000F6F46">
        <w:rPr>
          <w:rFonts w:ascii="Calibri" w:hAnsi="Calibri"/>
          <w:b/>
          <w:sz w:val="20"/>
          <w:szCs w:val="20"/>
          <w:lang w:val="en-AU"/>
        </w:rPr>
        <w:t>name:</w:t>
      </w:r>
      <w:sdt>
        <w:sdtPr>
          <w:rPr>
            <w:rFonts w:ascii="Calibri" w:hAnsi="Calibri"/>
            <w:b/>
            <w:sz w:val="20"/>
            <w:szCs w:val="20"/>
            <w:lang w:val="en-US"/>
          </w:rPr>
          <w:id w:val="182085901"/>
          <w:placeholder>
            <w:docPart w:val="2A1FCA4AC4DE49B59CAE16C1D5841A91"/>
          </w:placeholder>
          <w:showingPlcHdr/>
          <w:text/>
        </w:sdtPr>
        <w:sdtEndPr/>
        <w:sdtContent>
          <w:r w:rsidR="001A2E59" w:rsidRPr="00A76FB2">
            <w:rPr>
              <w:rStyle w:val="Besediloograde"/>
            </w:rPr>
            <w:t>Click here to enter text.</w:t>
          </w:r>
        </w:sdtContent>
      </w:sdt>
    </w:p>
    <w:p w:rsidR="005D0341" w:rsidRPr="005D0341" w:rsidRDefault="000F6F46" w:rsidP="005D0341">
      <w:pPr>
        <w:pBdr>
          <w:top w:val="single" w:sz="4" w:space="1" w:color="auto"/>
          <w:left w:val="single" w:sz="4" w:space="4" w:color="auto"/>
          <w:bottom w:val="single" w:sz="4" w:space="1" w:color="auto"/>
          <w:right w:val="single" w:sz="4" w:space="1" w:color="auto"/>
        </w:pBdr>
        <w:jc w:val="both"/>
        <w:rPr>
          <w:rFonts w:ascii="Calibri" w:hAnsi="Calibri"/>
          <w:b/>
          <w:sz w:val="20"/>
          <w:szCs w:val="20"/>
          <w:lang w:val="en-US"/>
        </w:rPr>
      </w:pPr>
      <w:r w:rsidRPr="00267467">
        <w:rPr>
          <w:rFonts w:ascii="Calibri" w:hAnsi="Calibri"/>
          <w:b/>
          <w:sz w:val="20"/>
          <w:szCs w:val="20"/>
          <w:lang w:val="en-AU"/>
        </w:rPr>
        <w:t>Add</w:t>
      </w:r>
      <w:r w:rsidR="00267467" w:rsidRPr="00267467">
        <w:rPr>
          <w:rFonts w:ascii="Calibri" w:hAnsi="Calibri"/>
          <w:b/>
          <w:sz w:val="20"/>
          <w:szCs w:val="20"/>
          <w:lang w:val="en-AU"/>
        </w:rPr>
        <w:t>ress</w:t>
      </w:r>
      <w:r w:rsidRPr="00267467">
        <w:rPr>
          <w:rFonts w:ascii="Calibri" w:hAnsi="Calibri"/>
          <w:b/>
          <w:sz w:val="20"/>
          <w:szCs w:val="20"/>
          <w:lang w:val="en-AU"/>
        </w:rPr>
        <w:t>:</w:t>
      </w:r>
      <w:r w:rsidR="005D0341" w:rsidRPr="005D0341">
        <w:rPr>
          <w:rFonts w:ascii="Calibri" w:hAnsi="Calibri"/>
          <w:b/>
          <w:sz w:val="20"/>
          <w:szCs w:val="20"/>
          <w:lang w:val="en-US"/>
        </w:rPr>
        <w:t xml:space="preserve"> </w:t>
      </w:r>
      <w:sdt>
        <w:sdtPr>
          <w:rPr>
            <w:rFonts w:ascii="Calibri" w:hAnsi="Calibri"/>
            <w:b/>
            <w:sz w:val="20"/>
            <w:szCs w:val="20"/>
            <w:lang w:val="de-DE"/>
          </w:rPr>
          <w:id w:val="159132723"/>
          <w:placeholder>
            <w:docPart w:val="3F917F256F7F47D4B02D6C9EA411F62A"/>
          </w:placeholder>
          <w:showingPlcHdr/>
          <w:text/>
        </w:sdtPr>
        <w:sdtEndPr/>
        <w:sdtContent>
          <w:r w:rsidR="005D0341" w:rsidRPr="00A76FB2">
            <w:rPr>
              <w:rStyle w:val="Besediloograde"/>
            </w:rPr>
            <w:t>Click here to enter text.</w:t>
          </w:r>
        </w:sdtContent>
      </w:sdt>
    </w:p>
    <w:p w:rsidR="005D0341" w:rsidRPr="005D0341" w:rsidRDefault="005D0341" w:rsidP="005D0341">
      <w:pPr>
        <w:pBdr>
          <w:top w:val="single" w:sz="4" w:space="1" w:color="auto"/>
          <w:left w:val="single" w:sz="4" w:space="4" w:color="auto"/>
          <w:bottom w:val="single" w:sz="4" w:space="1" w:color="auto"/>
          <w:right w:val="single" w:sz="4" w:space="1" w:color="auto"/>
        </w:pBdr>
        <w:jc w:val="both"/>
        <w:rPr>
          <w:rFonts w:ascii="Calibri" w:hAnsi="Calibri"/>
          <w:b/>
          <w:sz w:val="20"/>
          <w:szCs w:val="20"/>
          <w:lang w:val="en-US"/>
        </w:rPr>
      </w:pPr>
    </w:p>
    <w:p w:rsidR="005D0341" w:rsidRPr="005D0341" w:rsidRDefault="00267467" w:rsidP="005D0341">
      <w:pPr>
        <w:pBdr>
          <w:top w:val="single" w:sz="4" w:space="1" w:color="auto"/>
          <w:left w:val="single" w:sz="4" w:space="4" w:color="auto"/>
          <w:bottom w:val="single" w:sz="4" w:space="1" w:color="auto"/>
          <w:right w:val="single" w:sz="4" w:space="1" w:color="auto"/>
        </w:pBdr>
        <w:tabs>
          <w:tab w:val="left" w:pos="2835"/>
          <w:tab w:val="left" w:pos="5670"/>
        </w:tabs>
        <w:jc w:val="both"/>
        <w:rPr>
          <w:rFonts w:ascii="Calibri" w:hAnsi="Calibri"/>
          <w:b/>
          <w:sz w:val="20"/>
          <w:szCs w:val="20"/>
          <w:lang w:val="en-US"/>
        </w:rPr>
      </w:pPr>
      <w:r>
        <w:rPr>
          <w:rFonts w:ascii="Calibri" w:hAnsi="Calibri"/>
          <w:b/>
          <w:sz w:val="20"/>
          <w:szCs w:val="20"/>
          <w:u w:val="single"/>
          <w:lang w:val="en-US"/>
        </w:rPr>
        <w:t>Phone</w:t>
      </w:r>
      <w:r w:rsidR="005D0341" w:rsidRPr="005D0341">
        <w:rPr>
          <w:rFonts w:ascii="Calibri" w:hAnsi="Calibri"/>
          <w:b/>
          <w:sz w:val="20"/>
          <w:szCs w:val="20"/>
          <w:u w:val="single"/>
          <w:lang w:val="en-US"/>
        </w:rPr>
        <w:t xml:space="preserve">: </w:t>
      </w:r>
      <w:sdt>
        <w:sdtPr>
          <w:rPr>
            <w:rFonts w:ascii="Calibri" w:hAnsi="Calibri"/>
            <w:b/>
            <w:sz w:val="18"/>
            <w:szCs w:val="18"/>
            <w:u w:val="single"/>
            <w:lang w:val="en-US"/>
          </w:rPr>
          <w:id w:val="-675805556"/>
          <w:placeholder>
            <w:docPart w:val="312DDA833FC54E9784CA01AE6EFFDEBB"/>
          </w:placeholder>
          <w:text/>
        </w:sdtPr>
        <w:sdtEndPr/>
        <w:sdtContent>
          <w:r w:rsidR="008C5C08" w:rsidRPr="00AA1528">
            <w:rPr>
              <w:rFonts w:ascii="Calibri" w:hAnsi="Calibri"/>
              <w:b/>
              <w:sz w:val="18"/>
              <w:szCs w:val="18"/>
              <w:u w:val="single"/>
              <w:lang w:val="en-US"/>
            </w:rPr>
            <w:t xml:space="preserve"> </w:t>
          </w:r>
        </w:sdtContent>
      </w:sdt>
      <w:sdt>
        <w:sdtPr>
          <w:rPr>
            <w:rFonts w:ascii="Calibri" w:hAnsi="Calibri"/>
            <w:b/>
            <w:sz w:val="18"/>
            <w:szCs w:val="18"/>
            <w:u w:val="single"/>
            <w:lang w:val="de-DE"/>
          </w:rPr>
          <w:id w:val="182085900"/>
          <w:placeholder>
            <w:docPart w:val="6EC4B04F40BF4C3D9BF6218488781D9C"/>
          </w:placeholder>
          <w:showingPlcHdr/>
          <w:text/>
        </w:sdtPr>
        <w:sdtEndPr/>
        <w:sdtContent>
          <w:r w:rsidR="009D1F0F" w:rsidRPr="0097560F">
            <w:rPr>
              <w:rStyle w:val="Besediloograde"/>
              <w:sz w:val="18"/>
              <w:szCs w:val="18"/>
            </w:rPr>
            <w:t>Click here to enter text.</w:t>
          </w:r>
        </w:sdtContent>
      </w:sdt>
      <w:r w:rsidR="005D0341" w:rsidRPr="005D0341">
        <w:rPr>
          <w:rFonts w:ascii="Calibri" w:hAnsi="Calibri"/>
          <w:b/>
          <w:sz w:val="18"/>
          <w:szCs w:val="18"/>
          <w:u w:val="single"/>
          <w:lang w:val="en-US"/>
        </w:rPr>
        <w:tab/>
      </w:r>
      <w:r w:rsidR="005D0341" w:rsidRPr="005D0341">
        <w:rPr>
          <w:rFonts w:ascii="Calibri" w:hAnsi="Calibri"/>
          <w:b/>
          <w:sz w:val="20"/>
          <w:szCs w:val="20"/>
          <w:u w:val="single"/>
          <w:lang w:val="en-US"/>
        </w:rPr>
        <w:t>Fa</w:t>
      </w:r>
      <w:r>
        <w:rPr>
          <w:rFonts w:ascii="Calibri" w:hAnsi="Calibri"/>
          <w:b/>
          <w:sz w:val="20"/>
          <w:szCs w:val="20"/>
          <w:u w:val="single"/>
          <w:lang w:val="en-US"/>
        </w:rPr>
        <w:t>x</w:t>
      </w:r>
      <w:r w:rsidR="005D0341" w:rsidRPr="005D0341">
        <w:rPr>
          <w:rFonts w:ascii="Calibri" w:hAnsi="Calibri"/>
          <w:b/>
          <w:sz w:val="20"/>
          <w:szCs w:val="20"/>
          <w:u w:val="single"/>
          <w:lang w:val="en-US"/>
        </w:rPr>
        <w:t xml:space="preserve">: </w:t>
      </w:r>
      <w:sdt>
        <w:sdtPr>
          <w:rPr>
            <w:rFonts w:ascii="Calibri" w:hAnsi="Calibri"/>
            <w:b/>
            <w:sz w:val="18"/>
            <w:szCs w:val="18"/>
            <w:u w:val="single"/>
            <w:lang w:val="de-DE"/>
          </w:rPr>
          <w:id w:val="-323660263"/>
          <w:placeholder>
            <w:docPart w:val="D168AA71E5104DAFBE69CD48EB7169AB"/>
          </w:placeholder>
          <w:showingPlcHdr/>
          <w:text/>
        </w:sdtPr>
        <w:sdtEndPr/>
        <w:sdtContent>
          <w:r w:rsidR="008C5C08" w:rsidRPr="0097560F">
            <w:rPr>
              <w:rStyle w:val="Besediloograde"/>
              <w:sz w:val="18"/>
              <w:szCs w:val="18"/>
            </w:rPr>
            <w:t>Click here to enter text.</w:t>
          </w:r>
        </w:sdtContent>
      </w:sdt>
      <w:r w:rsidR="005D0341" w:rsidRPr="005D0341">
        <w:rPr>
          <w:rFonts w:ascii="Calibri" w:hAnsi="Calibri"/>
          <w:b/>
          <w:sz w:val="18"/>
          <w:szCs w:val="18"/>
          <w:u w:val="single"/>
          <w:lang w:val="en-US"/>
        </w:rPr>
        <w:tab/>
      </w:r>
      <w:r w:rsidR="005D0341" w:rsidRPr="005D0341">
        <w:rPr>
          <w:rFonts w:ascii="Calibri" w:hAnsi="Calibri"/>
          <w:b/>
          <w:sz w:val="20"/>
          <w:szCs w:val="20"/>
          <w:u w:val="single"/>
          <w:lang w:val="en-US"/>
        </w:rPr>
        <w:t>E-</w:t>
      </w:r>
      <w:r>
        <w:rPr>
          <w:rFonts w:ascii="Calibri" w:hAnsi="Calibri"/>
          <w:b/>
          <w:sz w:val="20"/>
          <w:szCs w:val="20"/>
          <w:u w:val="single"/>
          <w:lang w:val="en-US"/>
        </w:rPr>
        <w:t>mail</w:t>
      </w:r>
      <w:r w:rsidR="005D0341" w:rsidRPr="005D0341">
        <w:rPr>
          <w:rFonts w:ascii="Calibri" w:hAnsi="Calibri"/>
          <w:b/>
          <w:sz w:val="20"/>
          <w:szCs w:val="20"/>
          <w:u w:val="single"/>
          <w:lang w:val="en-US"/>
        </w:rPr>
        <w:t xml:space="preserve">: </w:t>
      </w:r>
      <w:sdt>
        <w:sdtPr>
          <w:rPr>
            <w:rFonts w:ascii="Calibri" w:hAnsi="Calibri"/>
            <w:b/>
            <w:sz w:val="18"/>
            <w:szCs w:val="18"/>
            <w:u w:val="single"/>
            <w:lang w:val="de-DE"/>
          </w:rPr>
          <w:id w:val="868724122"/>
          <w:placeholder>
            <w:docPart w:val="86696A1743EF46699562F53ADC007B64"/>
          </w:placeholder>
          <w:showingPlcHdr/>
          <w:text/>
        </w:sdtPr>
        <w:sdtEndPr/>
        <w:sdtContent>
          <w:r w:rsidR="008C5C08" w:rsidRPr="0097560F">
            <w:rPr>
              <w:rStyle w:val="Besediloograde"/>
              <w:sz w:val="18"/>
              <w:szCs w:val="18"/>
            </w:rPr>
            <w:t>Click here to enter text.</w:t>
          </w:r>
        </w:sdtContent>
      </w:sdt>
    </w:p>
    <w:p w:rsidR="005D0341" w:rsidRDefault="005D0341" w:rsidP="0097560F">
      <w:pPr>
        <w:pBdr>
          <w:top w:val="single" w:sz="4" w:space="1" w:color="auto"/>
          <w:left w:val="single" w:sz="4" w:space="4" w:color="auto"/>
          <w:bottom w:val="single" w:sz="4" w:space="1" w:color="auto"/>
          <w:right w:val="single" w:sz="4" w:space="1" w:color="auto"/>
        </w:pBdr>
        <w:jc w:val="both"/>
        <w:rPr>
          <w:rFonts w:ascii="Calibri" w:hAnsi="Calibri"/>
          <w:sz w:val="20"/>
          <w:szCs w:val="20"/>
          <w:lang w:val="en-US"/>
        </w:rPr>
      </w:pPr>
    </w:p>
    <w:p w:rsidR="005D0341" w:rsidRPr="005D0341" w:rsidRDefault="005D0341" w:rsidP="0097560F">
      <w:pPr>
        <w:pBdr>
          <w:top w:val="single" w:sz="4" w:space="1" w:color="auto"/>
          <w:left w:val="single" w:sz="4" w:space="4" w:color="auto"/>
          <w:bottom w:val="single" w:sz="4" w:space="1" w:color="auto"/>
          <w:right w:val="single" w:sz="4" w:space="1" w:color="auto"/>
        </w:pBdr>
        <w:jc w:val="both"/>
        <w:rPr>
          <w:rFonts w:ascii="Calibri" w:hAnsi="Calibri"/>
          <w:sz w:val="20"/>
          <w:szCs w:val="20"/>
          <w:lang w:val="en-US"/>
        </w:rPr>
      </w:pPr>
    </w:p>
    <w:p w:rsidR="000323EE" w:rsidRPr="005D0341" w:rsidRDefault="00267467" w:rsidP="0097560F">
      <w:pPr>
        <w:pBdr>
          <w:top w:val="single" w:sz="4" w:space="1" w:color="auto"/>
          <w:left w:val="single" w:sz="4" w:space="4" w:color="auto"/>
          <w:bottom w:val="single" w:sz="4" w:space="1" w:color="auto"/>
          <w:right w:val="single" w:sz="4" w:space="1" w:color="auto"/>
        </w:pBdr>
        <w:jc w:val="both"/>
        <w:rPr>
          <w:rFonts w:ascii="Calibri" w:hAnsi="Calibri"/>
          <w:sz w:val="20"/>
          <w:szCs w:val="20"/>
          <w:lang w:val="en-US"/>
        </w:rPr>
      </w:pPr>
      <w:r w:rsidRPr="00267467">
        <w:rPr>
          <w:rFonts w:ascii="Calibri" w:hAnsi="Calibri"/>
          <w:sz w:val="20"/>
          <w:szCs w:val="20"/>
          <w:lang w:val="en-AU"/>
        </w:rPr>
        <w:t>‘I (we), the undersigned author(s), hereby certify that the manuscript is the original work of the author(s) and has never been published in any other publication nor is it under consideration for publication elsewhere.</w:t>
      </w:r>
      <w:r w:rsidR="000323EE" w:rsidRPr="005D0341">
        <w:rPr>
          <w:rFonts w:ascii="Calibri" w:hAnsi="Calibri"/>
          <w:sz w:val="20"/>
          <w:szCs w:val="20"/>
          <w:lang w:val="en-US"/>
        </w:rPr>
        <w:t xml:space="preserve"> </w:t>
      </w:r>
      <w:r w:rsidRPr="00267467">
        <w:rPr>
          <w:rFonts w:ascii="Calibri" w:hAnsi="Calibri"/>
          <w:sz w:val="20"/>
          <w:szCs w:val="20"/>
          <w:lang w:val="en-AU"/>
        </w:rPr>
        <w:t xml:space="preserve">In the event that the manuscript is published, I/we transfer the copyright interest in the manuscript to the journal The Creativity Game – Theory and Practice of Spatial Planning.’ </w:t>
      </w:r>
    </w:p>
    <w:p w:rsidR="005D0341" w:rsidRDefault="005D0341" w:rsidP="0097560F">
      <w:pPr>
        <w:pBdr>
          <w:top w:val="single" w:sz="4" w:space="1" w:color="auto"/>
          <w:left w:val="single" w:sz="4" w:space="4" w:color="auto"/>
          <w:bottom w:val="single" w:sz="4" w:space="1" w:color="auto"/>
          <w:right w:val="single" w:sz="4" w:space="1" w:color="auto"/>
        </w:pBdr>
        <w:jc w:val="both"/>
        <w:rPr>
          <w:rFonts w:ascii="Calibri" w:hAnsi="Calibri"/>
          <w:sz w:val="20"/>
          <w:szCs w:val="20"/>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Calibri" w:hAnsi="Calibri"/>
          <w:sz w:val="20"/>
          <w:szCs w:val="20"/>
          <w:lang w:val="en-US"/>
        </w:rPr>
      </w:pPr>
    </w:p>
    <w:p w:rsidR="005D0341" w:rsidRPr="00A80F33" w:rsidRDefault="00267467" w:rsidP="0097560F">
      <w:pPr>
        <w:pBdr>
          <w:top w:val="single" w:sz="4" w:space="1" w:color="auto"/>
          <w:left w:val="single" w:sz="4" w:space="4" w:color="auto"/>
          <w:bottom w:val="single" w:sz="4" w:space="1" w:color="auto"/>
          <w:right w:val="single" w:sz="4" w:space="1" w:color="auto"/>
        </w:pBdr>
        <w:jc w:val="both"/>
        <w:rPr>
          <w:rFonts w:ascii="Calibri" w:hAnsi="Calibri"/>
          <w:b/>
          <w:sz w:val="20"/>
          <w:szCs w:val="20"/>
          <w:lang w:val="en-US"/>
        </w:rPr>
      </w:pPr>
      <w:r w:rsidRPr="00E63160">
        <w:rPr>
          <w:rFonts w:ascii="Calibri" w:hAnsi="Calibri"/>
          <w:b/>
          <w:sz w:val="20"/>
          <w:szCs w:val="20"/>
          <w:lang w:val="en-AU"/>
        </w:rPr>
        <w:t>Signature of author(s) (lead author's signature is</w:t>
      </w:r>
      <w:r w:rsidR="00CC200F" w:rsidRPr="00E63160">
        <w:rPr>
          <w:rFonts w:ascii="Calibri" w:hAnsi="Calibri"/>
          <w:b/>
          <w:sz w:val="20"/>
          <w:szCs w:val="20"/>
          <w:lang w:val="en-AU"/>
        </w:rPr>
        <w:t xml:space="preserve"> sufficient)</w:t>
      </w:r>
      <w:r w:rsidR="00A80F33">
        <w:rPr>
          <w:rFonts w:ascii="Calibri" w:hAnsi="Calibri"/>
          <w:b/>
          <w:sz w:val="20"/>
          <w:szCs w:val="20"/>
          <w:lang w:val="en-AU"/>
        </w:rPr>
        <w:t>:</w:t>
      </w: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Default="005D0341" w:rsidP="0097560F">
      <w:pPr>
        <w:pBdr>
          <w:top w:val="single" w:sz="4" w:space="1" w:color="auto"/>
          <w:left w:val="single" w:sz="4" w:space="4" w:color="auto"/>
          <w:bottom w:val="single" w:sz="4" w:space="1" w:color="auto"/>
          <w:right w:val="single" w:sz="4" w:space="1" w:color="auto"/>
        </w:pBdr>
        <w:jc w:val="both"/>
        <w:rPr>
          <w:rFonts w:ascii="Arial" w:hAnsi="Arial"/>
          <w:b/>
          <w:sz w:val="22"/>
          <w:lang w:val="en-US"/>
        </w:rPr>
      </w:pPr>
    </w:p>
    <w:p w:rsidR="005D0341" w:rsidRPr="005D0341" w:rsidRDefault="00E63160" w:rsidP="0097560F">
      <w:pPr>
        <w:pBdr>
          <w:top w:val="single" w:sz="4" w:space="1" w:color="auto"/>
          <w:left w:val="single" w:sz="4" w:space="4" w:color="auto"/>
          <w:bottom w:val="single" w:sz="4" w:space="1" w:color="auto"/>
          <w:right w:val="single" w:sz="4" w:space="1" w:color="auto"/>
        </w:pBdr>
        <w:jc w:val="both"/>
        <w:rPr>
          <w:rFonts w:ascii="Calibri" w:hAnsi="Calibri"/>
          <w:b/>
          <w:sz w:val="20"/>
          <w:szCs w:val="20"/>
          <w:lang w:val="en-US"/>
        </w:rPr>
      </w:pPr>
      <w:r>
        <w:rPr>
          <w:rFonts w:ascii="Calibri" w:hAnsi="Calibri"/>
          <w:b/>
          <w:sz w:val="20"/>
          <w:szCs w:val="20"/>
          <w:lang w:val="en-US"/>
        </w:rPr>
        <w:t>Place and date</w:t>
      </w:r>
      <w:r w:rsidR="005D0341" w:rsidRPr="005D0341">
        <w:rPr>
          <w:rFonts w:ascii="Calibri" w:hAnsi="Calibri"/>
          <w:b/>
          <w:sz w:val="20"/>
          <w:szCs w:val="20"/>
          <w:lang w:val="en-US"/>
        </w:rPr>
        <w:t xml:space="preserve">: </w:t>
      </w:r>
      <w:sdt>
        <w:sdtPr>
          <w:rPr>
            <w:rFonts w:ascii="Calibri" w:hAnsi="Calibri"/>
            <w:b/>
            <w:sz w:val="20"/>
            <w:szCs w:val="20"/>
            <w:lang w:val="de-DE"/>
          </w:rPr>
          <w:id w:val="-1207018877"/>
          <w:placeholder>
            <w:docPart w:val="7A9CDDD566A948CB9A3DE6D66B839F9E"/>
          </w:placeholder>
          <w:showingPlcHdr/>
          <w:text/>
        </w:sdtPr>
        <w:sdtEndPr/>
        <w:sdtContent>
          <w:r w:rsidR="005D0341" w:rsidRPr="00A76FB2">
            <w:rPr>
              <w:rStyle w:val="Besediloograde"/>
            </w:rPr>
            <w:t>Click here to enter text.</w:t>
          </w:r>
        </w:sdtContent>
      </w:sdt>
    </w:p>
    <w:sectPr w:rsidR="005D0341" w:rsidRPr="005D0341" w:rsidSect="00DE0BBD">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BF" w:rsidRDefault="00FA29BF" w:rsidP="008C1CBD">
      <w:r>
        <w:separator/>
      </w:r>
    </w:p>
  </w:endnote>
  <w:endnote w:type="continuationSeparator" w:id="0">
    <w:p w:rsidR="00FA29BF" w:rsidRDefault="00FA29BF" w:rsidP="008C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30" w:rsidRDefault="0056513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1121"/>
      <w:docPartObj>
        <w:docPartGallery w:val="Page Numbers (Bottom of Page)"/>
        <w:docPartUnique/>
      </w:docPartObj>
    </w:sdtPr>
    <w:sdtEndPr/>
    <w:sdtContent>
      <w:p w:rsidR="004A77B8" w:rsidRDefault="0045246F">
        <w:pPr>
          <w:pStyle w:val="Noga"/>
          <w:jc w:val="center"/>
        </w:pPr>
        <w:r>
          <w:fldChar w:fldCharType="begin"/>
        </w:r>
        <w:r w:rsidR="004A77B8">
          <w:instrText>PAGE   \* MERGEFORMAT</w:instrText>
        </w:r>
        <w:r>
          <w:fldChar w:fldCharType="separate"/>
        </w:r>
        <w:r w:rsidR="00FA29BF">
          <w:rPr>
            <w:noProof/>
          </w:rPr>
          <w:t>1</w:t>
        </w:r>
        <w:r>
          <w:fldChar w:fldCharType="end"/>
        </w:r>
        <w:r w:rsidR="004A77B8">
          <w:t>/2</w:t>
        </w:r>
      </w:p>
    </w:sdtContent>
  </w:sdt>
  <w:p w:rsidR="004A77B8" w:rsidRDefault="004A77B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30" w:rsidRDefault="0056513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BF" w:rsidRDefault="00FA29BF" w:rsidP="008C1CBD">
      <w:r>
        <w:separator/>
      </w:r>
    </w:p>
  </w:footnote>
  <w:footnote w:type="continuationSeparator" w:id="0">
    <w:p w:rsidR="00FA29BF" w:rsidRDefault="00FA29BF" w:rsidP="008C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30" w:rsidRDefault="0056513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BD" w:rsidRDefault="008C1CBD" w:rsidP="008C1CBD">
    <w:pPr>
      <w:pStyle w:val="Glava"/>
    </w:pPr>
    <w:r>
      <w:rPr>
        <w:noProof/>
        <w:lang w:eastAsia="sl-SI"/>
      </w:rPr>
      <w:drawing>
        <wp:anchor distT="0" distB="0" distL="114300" distR="114300" simplePos="0" relativeHeight="251658240" behindDoc="1" locked="0" layoutInCell="1" allowOverlap="1" wp14:anchorId="304D33CB" wp14:editId="1CC8C41F">
          <wp:simplePos x="0" y="0"/>
          <wp:positionH relativeFrom="column">
            <wp:posOffset>-904875</wp:posOffset>
          </wp:positionH>
          <wp:positionV relativeFrom="paragraph">
            <wp:posOffset>-467588</wp:posOffset>
          </wp:positionV>
          <wp:extent cx="7599680" cy="1581150"/>
          <wp:effectExtent l="0" t="0" r="1270" b="0"/>
          <wp:wrapNone/>
          <wp:docPr id="2" name="Slika 2" descr="UI_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_header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9680" cy="1581150"/>
                  </a:xfrm>
                  <a:prstGeom prst="rect">
                    <a:avLst/>
                  </a:prstGeom>
                  <a:noFill/>
                  <a:ln>
                    <a:noFill/>
                  </a:ln>
                </pic:spPr>
              </pic:pic>
            </a:graphicData>
          </a:graphic>
        </wp:anchor>
      </w:drawing>
    </w:r>
  </w:p>
  <w:p w:rsidR="008C1CBD" w:rsidRDefault="008C1CBD" w:rsidP="008C1CBD">
    <w:pPr>
      <w:pStyle w:val="Glava"/>
    </w:pPr>
  </w:p>
  <w:p w:rsidR="008C1CBD" w:rsidRDefault="008C1CBD" w:rsidP="008C1CBD">
    <w:pPr>
      <w:pStyle w:val="Glava"/>
    </w:pPr>
  </w:p>
  <w:p w:rsidR="008C1CBD" w:rsidRDefault="008C1CBD" w:rsidP="008C1CBD">
    <w:pPr>
      <w:pStyle w:val="Glava"/>
    </w:pPr>
  </w:p>
  <w:p w:rsidR="008C1CBD" w:rsidRDefault="008C1CBD" w:rsidP="008C1CBD">
    <w:pPr>
      <w:pStyle w:val="Glava"/>
    </w:pPr>
  </w:p>
  <w:p w:rsidR="008C1CBD" w:rsidRPr="008C1CBD" w:rsidRDefault="008C1CBD" w:rsidP="008C1CBD">
    <w:pPr>
      <w:pStyle w:val="Glava"/>
      <w:rPr>
        <w:rFonts w:asciiTheme="minorHAnsi" w:hAnsiTheme="minorHAnsi"/>
        <w:sz w:val="17"/>
        <w:szCs w:val="17"/>
      </w:rPr>
    </w:pPr>
    <w:r w:rsidRPr="008C1CBD">
      <w:rPr>
        <w:rFonts w:asciiTheme="minorHAnsi" w:hAnsiTheme="minorHAnsi"/>
        <w:sz w:val="17"/>
        <w:szCs w:val="17"/>
      </w:rPr>
      <w:t>IGRA USTVARJALNOSTI (IU) – teorija in praksa urejanja prostora / CREATIVITY GAME (CG) – Theory and Practice of Spatial Planning</w:t>
    </w:r>
  </w:p>
  <w:p w:rsidR="008C1CBD" w:rsidRDefault="008C1CB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30" w:rsidRDefault="0056513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019"/>
    <w:multiLevelType w:val="singleLevel"/>
    <w:tmpl w:val="F3F83BD8"/>
    <w:lvl w:ilvl="0">
      <w:start w:val="1"/>
      <w:numFmt w:val="decimal"/>
      <w:lvlText w:val="(%1)"/>
      <w:lvlJc w:val="left"/>
      <w:pPr>
        <w:tabs>
          <w:tab w:val="num" w:pos="360"/>
        </w:tabs>
        <w:ind w:left="360" w:hanging="360"/>
      </w:pPr>
      <w:rPr>
        <w:rFonts w:hint="default"/>
      </w:rPr>
    </w:lvl>
  </w:abstractNum>
  <w:abstractNum w:abstractNumId="1">
    <w:nsid w:val="73C51F32"/>
    <w:multiLevelType w:val="singleLevel"/>
    <w:tmpl w:val="F3F83BD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WfBmTagged" w:val="2"/>
    <w:docVar w:name="WfID" w:val="moj.uk"/>
    <w:docVar w:name="WfLargeDoc" w:val="no"/>
    <w:docVar w:name="WfLastSegment" w:val=" 2569 n"/>
    <w:docVar w:name="WfMT" w:val="0"/>
    <w:docVar w:name="WfProtection" w:val="1"/>
    <w:docVar w:name="WfRevTM" w:val="C:\Users\MojcaMac\Documents\Wordfast dokumenti za TM\TM SL-EN ORIG.txt"/>
    <w:docVar w:name="WfStyles" w:val=" 267   no"/>
  </w:docVars>
  <w:rsids>
    <w:rsidRoot w:val="00545DD8"/>
    <w:rsid w:val="000323EE"/>
    <w:rsid w:val="0003586F"/>
    <w:rsid w:val="000624D8"/>
    <w:rsid w:val="000F6F46"/>
    <w:rsid w:val="0010011D"/>
    <w:rsid w:val="001A2E59"/>
    <w:rsid w:val="001B69BC"/>
    <w:rsid w:val="00201AA6"/>
    <w:rsid w:val="00267467"/>
    <w:rsid w:val="00277EEF"/>
    <w:rsid w:val="002E0BC4"/>
    <w:rsid w:val="003C51D8"/>
    <w:rsid w:val="003F56CA"/>
    <w:rsid w:val="004272D6"/>
    <w:rsid w:val="0044550D"/>
    <w:rsid w:val="0045246F"/>
    <w:rsid w:val="004631AD"/>
    <w:rsid w:val="00477A2B"/>
    <w:rsid w:val="004A77B8"/>
    <w:rsid w:val="004C0B7E"/>
    <w:rsid w:val="00545DD8"/>
    <w:rsid w:val="00565130"/>
    <w:rsid w:val="00567EA3"/>
    <w:rsid w:val="005D0341"/>
    <w:rsid w:val="005E727A"/>
    <w:rsid w:val="005F0AC2"/>
    <w:rsid w:val="00627148"/>
    <w:rsid w:val="006A7B25"/>
    <w:rsid w:val="006C455E"/>
    <w:rsid w:val="007D663E"/>
    <w:rsid w:val="007F60DF"/>
    <w:rsid w:val="008A69DA"/>
    <w:rsid w:val="008C1CBD"/>
    <w:rsid w:val="008C5C08"/>
    <w:rsid w:val="008D380D"/>
    <w:rsid w:val="008F0DB5"/>
    <w:rsid w:val="00932BDC"/>
    <w:rsid w:val="00953FD6"/>
    <w:rsid w:val="0097560F"/>
    <w:rsid w:val="009D1F0F"/>
    <w:rsid w:val="00A0322B"/>
    <w:rsid w:val="00A42DF5"/>
    <w:rsid w:val="00A80F33"/>
    <w:rsid w:val="00AA1528"/>
    <w:rsid w:val="00B40187"/>
    <w:rsid w:val="00BB45E3"/>
    <w:rsid w:val="00BF0FFA"/>
    <w:rsid w:val="00C0648A"/>
    <w:rsid w:val="00CB5B91"/>
    <w:rsid w:val="00CC200F"/>
    <w:rsid w:val="00CD49FC"/>
    <w:rsid w:val="00D12571"/>
    <w:rsid w:val="00D75F13"/>
    <w:rsid w:val="00DE0BBD"/>
    <w:rsid w:val="00E32122"/>
    <w:rsid w:val="00E63160"/>
    <w:rsid w:val="00EB56AC"/>
    <w:rsid w:val="00EE081C"/>
    <w:rsid w:val="00EF4541"/>
    <w:rsid w:val="00F27A3D"/>
    <w:rsid w:val="00F60070"/>
    <w:rsid w:val="00F87BE6"/>
    <w:rsid w:val="00FA29BF"/>
    <w:rsid w:val="00FD4599"/>
    <w:rsid w:val="00FF49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49FC"/>
    <w:rPr>
      <w:sz w:val="24"/>
      <w:szCs w:val="24"/>
      <w:lang w:eastAsia="en-US"/>
    </w:rPr>
  </w:style>
  <w:style w:type="paragraph" w:styleId="Naslov2">
    <w:name w:val="heading 2"/>
    <w:basedOn w:val="Navaden"/>
    <w:next w:val="Navaden"/>
    <w:qFormat/>
    <w:rsid w:val="00CD49FC"/>
    <w:pPr>
      <w:keepNext/>
      <w:pBdr>
        <w:top w:val="single" w:sz="4" w:space="1" w:color="auto"/>
        <w:left w:val="single" w:sz="4" w:space="4" w:color="auto"/>
        <w:bottom w:val="single" w:sz="4" w:space="1" w:color="auto"/>
        <w:right w:val="single" w:sz="4" w:space="4" w:color="auto"/>
      </w:pBdr>
      <w:autoSpaceDE w:val="0"/>
      <w:autoSpaceDN w:val="0"/>
      <w:jc w:val="center"/>
      <w:outlineLvl w:val="1"/>
    </w:pPr>
    <w:rPr>
      <w:rFonts w:ascii="Arial" w:hAnsi="Arial" w:cs="Arial"/>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rsid w:val="00CD49FC"/>
    <w:pPr>
      <w:autoSpaceDE w:val="0"/>
      <w:autoSpaceDN w:val="0"/>
    </w:pPr>
    <w:rPr>
      <w:rFonts w:ascii="Arial" w:hAnsi="Arial" w:cs="Arial"/>
      <w:lang w:val="en-US" w:eastAsia="sl-SI"/>
    </w:rPr>
  </w:style>
  <w:style w:type="paragraph" w:styleId="Naslov">
    <w:name w:val="Title"/>
    <w:basedOn w:val="Navaden"/>
    <w:qFormat/>
    <w:rsid w:val="00CD49FC"/>
    <w:pPr>
      <w:pBdr>
        <w:top w:val="single" w:sz="4" w:space="1" w:color="auto"/>
        <w:left w:val="single" w:sz="4" w:space="4" w:color="auto"/>
        <w:bottom w:val="single" w:sz="4" w:space="1" w:color="auto"/>
        <w:right w:val="single" w:sz="4" w:space="4" w:color="auto"/>
      </w:pBdr>
      <w:autoSpaceDE w:val="0"/>
      <w:autoSpaceDN w:val="0"/>
      <w:jc w:val="center"/>
    </w:pPr>
    <w:rPr>
      <w:rFonts w:ascii="Arial" w:hAnsi="Arial" w:cs="Arial"/>
      <w:b/>
      <w:bCs/>
      <w:sz w:val="28"/>
      <w:szCs w:val="28"/>
      <w:lang w:val="en-GB" w:eastAsia="sl-SI"/>
    </w:rPr>
  </w:style>
  <w:style w:type="paragraph" w:styleId="Besedilooblaka">
    <w:name w:val="Balloon Text"/>
    <w:basedOn w:val="Navaden"/>
    <w:link w:val="BesedilooblakaZnak"/>
    <w:uiPriority w:val="99"/>
    <w:semiHidden/>
    <w:unhideWhenUsed/>
    <w:rsid w:val="00A42DF5"/>
    <w:rPr>
      <w:rFonts w:ascii="Tahoma" w:hAnsi="Tahoma" w:cs="Tahoma"/>
      <w:sz w:val="16"/>
      <w:szCs w:val="16"/>
    </w:rPr>
  </w:style>
  <w:style w:type="character" w:customStyle="1" w:styleId="BesedilooblakaZnak">
    <w:name w:val="Besedilo oblačka Znak"/>
    <w:link w:val="Besedilooblaka"/>
    <w:uiPriority w:val="99"/>
    <w:semiHidden/>
    <w:rsid w:val="00A42DF5"/>
    <w:rPr>
      <w:rFonts w:ascii="Tahoma" w:hAnsi="Tahoma" w:cs="Tahoma"/>
      <w:sz w:val="16"/>
      <w:szCs w:val="16"/>
      <w:lang w:eastAsia="en-US"/>
    </w:rPr>
  </w:style>
  <w:style w:type="character" w:styleId="Pripombasklic">
    <w:name w:val="annotation reference"/>
    <w:uiPriority w:val="99"/>
    <w:semiHidden/>
    <w:unhideWhenUsed/>
    <w:rsid w:val="005F0AC2"/>
    <w:rPr>
      <w:sz w:val="16"/>
      <w:szCs w:val="16"/>
    </w:rPr>
  </w:style>
  <w:style w:type="paragraph" w:styleId="Pripombabesedilo">
    <w:name w:val="annotation text"/>
    <w:basedOn w:val="Navaden"/>
    <w:link w:val="PripombabesediloZnak"/>
    <w:uiPriority w:val="99"/>
    <w:semiHidden/>
    <w:unhideWhenUsed/>
    <w:rsid w:val="005F0AC2"/>
    <w:rPr>
      <w:sz w:val="20"/>
      <w:szCs w:val="20"/>
    </w:rPr>
  </w:style>
  <w:style w:type="character" w:customStyle="1" w:styleId="PripombabesediloZnak">
    <w:name w:val="Pripomba – besedilo Znak"/>
    <w:link w:val="Pripombabesedilo"/>
    <w:uiPriority w:val="99"/>
    <w:semiHidden/>
    <w:rsid w:val="005F0AC2"/>
    <w:rPr>
      <w:lang w:eastAsia="en-US"/>
    </w:rPr>
  </w:style>
  <w:style w:type="paragraph" w:styleId="Zadevapripombe">
    <w:name w:val="annotation subject"/>
    <w:basedOn w:val="Pripombabesedilo"/>
    <w:next w:val="Pripombabesedilo"/>
    <w:link w:val="ZadevapripombeZnak"/>
    <w:uiPriority w:val="99"/>
    <w:semiHidden/>
    <w:unhideWhenUsed/>
    <w:rsid w:val="005F0AC2"/>
    <w:rPr>
      <w:b/>
      <w:bCs/>
    </w:rPr>
  </w:style>
  <w:style w:type="character" w:customStyle="1" w:styleId="ZadevapripombeZnak">
    <w:name w:val="Zadeva pripombe Znak"/>
    <w:link w:val="Zadevapripombe"/>
    <w:uiPriority w:val="99"/>
    <w:semiHidden/>
    <w:rsid w:val="005F0AC2"/>
    <w:rPr>
      <w:b/>
      <w:bCs/>
      <w:lang w:eastAsia="en-US"/>
    </w:rPr>
  </w:style>
  <w:style w:type="character" w:styleId="Besediloograde">
    <w:name w:val="Placeholder Text"/>
    <w:basedOn w:val="Privzetapisavaodstavka"/>
    <w:uiPriority w:val="99"/>
    <w:semiHidden/>
    <w:rsid w:val="0010011D"/>
    <w:rPr>
      <w:color w:val="808080"/>
    </w:rPr>
  </w:style>
  <w:style w:type="paragraph" w:styleId="Odstavekseznama">
    <w:name w:val="List Paragraph"/>
    <w:basedOn w:val="Navaden"/>
    <w:uiPriority w:val="34"/>
    <w:qFormat/>
    <w:rsid w:val="0010011D"/>
    <w:pPr>
      <w:ind w:left="720"/>
      <w:contextualSpacing/>
    </w:pPr>
  </w:style>
  <w:style w:type="paragraph" w:styleId="Glava">
    <w:name w:val="header"/>
    <w:basedOn w:val="Navaden"/>
    <w:link w:val="GlavaZnak"/>
    <w:uiPriority w:val="99"/>
    <w:unhideWhenUsed/>
    <w:rsid w:val="008C1CBD"/>
    <w:pPr>
      <w:tabs>
        <w:tab w:val="center" w:pos="4536"/>
        <w:tab w:val="right" w:pos="9072"/>
      </w:tabs>
    </w:pPr>
  </w:style>
  <w:style w:type="character" w:customStyle="1" w:styleId="GlavaZnak">
    <w:name w:val="Glava Znak"/>
    <w:basedOn w:val="Privzetapisavaodstavka"/>
    <w:link w:val="Glava"/>
    <w:uiPriority w:val="99"/>
    <w:rsid w:val="008C1CBD"/>
    <w:rPr>
      <w:sz w:val="24"/>
      <w:szCs w:val="24"/>
      <w:lang w:eastAsia="en-US"/>
    </w:rPr>
  </w:style>
  <w:style w:type="paragraph" w:styleId="Noga">
    <w:name w:val="footer"/>
    <w:basedOn w:val="Navaden"/>
    <w:link w:val="NogaZnak"/>
    <w:uiPriority w:val="99"/>
    <w:unhideWhenUsed/>
    <w:rsid w:val="008C1CBD"/>
    <w:pPr>
      <w:tabs>
        <w:tab w:val="center" w:pos="4536"/>
        <w:tab w:val="right" w:pos="9072"/>
      </w:tabs>
    </w:pPr>
  </w:style>
  <w:style w:type="character" w:customStyle="1" w:styleId="NogaZnak">
    <w:name w:val="Noga Znak"/>
    <w:basedOn w:val="Privzetapisavaodstavka"/>
    <w:link w:val="Noga"/>
    <w:uiPriority w:val="99"/>
    <w:rsid w:val="008C1CBD"/>
    <w:rPr>
      <w:sz w:val="24"/>
      <w:szCs w:val="24"/>
      <w:lang w:eastAsia="en-US"/>
    </w:rPr>
  </w:style>
  <w:style w:type="character" w:customStyle="1" w:styleId="tw4winMark">
    <w:name w:val="tw4winMark"/>
    <w:basedOn w:val="Privzetapisavaodstavka"/>
    <w:rsid w:val="00F60070"/>
    <w:rPr>
      <w:rFonts w:ascii="Courier New" w:hAnsi="Courier New" w:cs="Courier New"/>
      <w:b w:val="0"/>
      <w:i w:val="0"/>
      <w:dstrike w:val="0"/>
      <w:noProof/>
      <w:vanish/>
      <w:color w:val="800080"/>
      <w:sz w:val="22"/>
      <w:szCs w:val="20"/>
      <w:effect w:val="none"/>
      <w:vertAlign w:val="subscript"/>
    </w:rPr>
  </w:style>
  <w:style w:type="paragraph" w:customStyle="1" w:styleId="WfPopup">
    <w:name w:val="WfPopup"/>
    <w:rsid w:val="00F60070"/>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szCs w:val="22"/>
      <w:lang w:eastAsia="en-US"/>
    </w:rPr>
  </w:style>
  <w:style w:type="character" w:styleId="Poudarek">
    <w:name w:val="Emphasis"/>
    <w:basedOn w:val="Privzetapisavaodstavka"/>
    <w:uiPriority w:val="20"/>
    <w:qFormat/>
    <w:rsid w:val="00E32122"/>
    <w:rPr>
      <w:b/>
      <w:bCs/>
      <w:i w:val="0"/>
      <w:iCs w:val="0"/>
    </w:rPr>
  </w:style>
  <w:style w:type="character" w:customStyle="1" w:styleId="st">
    <w:name w:val="st"/>
    <w:basedOn w:val="Privzetapisavaodstavka"/>
    <w:rsid w:val="00E32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paragraph" w:styleId="Naslov2">
    <w:name w:val="heading 2"/>
    <w:basedOn w:val="Navaden"/>
    <w:next w:val="Navaden"/>
    <w:qFormat/>
    <w:pPr>
      <w:keepNext/>
      <w:pBdr>
        <w:top w:val="single" w:sz="4" w:space="1" w:color="auto"/>
        <w:left w:val="single" w:sz="4" w:space="4" w:color="auto"/>
        <w:bottom w:val="single" w:sz="4" w:space="1" w:color="auto"/>
        <w:right w:val="single" w:sz="4" w:space="4" w:color="auto"/>
      </w:pBdr>
      <w:autoSpaceDE w:val="0"/>
      <w:autoSpaceDN w:val="0"/>
      <w:jc w:val="center"/>
      <w:outlineLvl w:val="1"/>
    </w:pPr>
    <w:rPr>
      <w:rFonts w:ascii="Arial" w:hAnsi="Arial" w:cs="Arial"/>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autoSpaceDE w:val="0"/>
      <w:autoSpaceDN w:val="0"/>
    </w:pPr>
    <w:rPr>
      <w:rFonts w:ascii="Arial" w:hAnsi="Arial" w:cs="Arial"/>
      <w:lang w:val="en-US" w:eastAsia="sl-SI"/>
    </w:rPr>
  </w:style>
  <w:style w:type="paragraph" w:styleId="Naslov">
    <w:name w:val="Title"/>
    <w:basedOn w:val="Navaden"/>
    <w:qFormat/>
    <w:pPr>
      <w:pBdr>
        <w:top w:val="single" w:sz="4" w:space="1" w:color="auto"/>
        <w:left w:val="single" w:sz="4" w:space="4" w:color="auto"/>
        <w:bottom w:val="single" w:sz="4" w:space="1" w:color="auto"/>
        <w:right w:val="single" w:sz="4" w:space="4" w:color="auto"/>
      </w:pBdr>
      <w:autoSpaceDE w:val="0"/>
      <w:autoSpaceDN w:val="0"/>
      <w:jc w:val="center"/>
    </w:pPr>
    <w:rPr>
      <w:rFonts w:ascii="Arial" w:hAnsi="Arial" w:cs="Arial"/>
      <w:b/>
      <w:bCs/>
      <w:sz w:val="28"/>
      <w:szCs w:val="28"/>
      <w:lang w:val="en-GB" w:eastAsia="sl-SI"/>
    </w:rPr>
  </w:style>
  <w:style w:type="paragraph" w:styleId="Besedilooblaka">
    <w:name w:val="Balloon Text"/>
    <w:basedOn w:val="Navaden"/>
    <w:link w:val="BesedilooblakaZnak"/>
    <w:uiPriority w:val="99"/>
    <w:semiHidden/>
    <w:unhideWhenUsed/>
    <w:rsid w:val="00A42DF5"/>
    <w:rPr>
      <w:rFonts w:ascii="Tahoma" w:hAnsi="Tahoma" w:cs="Tahoma"/>
      <w:sz w:val="16"/>
      <w:szCs w:val="16"/>
    </w:rPr>
  </w:style>
  <w:style w:type="character" w:customStyle="1" w:styleId="BesedilooblakaZnak">
    <w:name w:val="Besedilo oblačka Znak"/>
    <w:link w:val="Besedilooblaka"/>
    <w:uiPriority w:val="99"/>
    <w:semiHidden/>
    <w:rsid w:val="00A42DF5"/>
    <w:rPr>
      <w:rFonts w:ascii="Tahoma" w:hAnsi="Tahoma" w:cs="Tahoma"/>
      <w:sz w:val="16"/>
      <w:szCs w:val="16"/>
      <w:lang w:eastAsia="en-US"/>
    </w:rPr>
  </w:style>
  <w:style w:type="character" w:styleId="Pripombasklic">
    <w:name w:val="annotation reference"/>
    <w:uiPriority w:val="99"/>
    <w:semiHidden/>
    <w:unhideWhenUsed/>
    <w:rsid w:val="005F0AC2"/>
    <w:rPr>
      <w:sz w:val="16"/>
      <w:szCs w:val="16"/>
    </w:rPr>
  </w:style>
  <w:style w:type="paragraph" w:styleId="Pripombabesedilo">
    <w:name w:val="annotation text"/>
    <w:basedOn w:val="Navaden"/>
    <w:link w:val="PripombabesediloZnak"/>
    <w:uiPriority w:val="99"/>
    <w:semiHidden/>
    <w:unhideWhenUsed/>
    <w:rsid w:val="005F0AC2"/>
    <w:rPr>
      <w:sz w:val="20"/>
      <w:szCs w:val="20"/>
    </w:rPr>
  </w:style>
  <w:style w:type="character" w:customStyle="1" w:styleId="PripombabesediloZnak">
    <w:name w:val="Pripomba – besedilo Znak"/>
    <w:link w:val="Pripombabesedilo"/>
    <w:uiPriority w:val="99"/>
    <w:semiHidden/>
    <w:rsid w:val="005F0AC2"/>
    <w:rPr>
      <w:lang w:eastAsia="en-US"/>
    </w:rPr>
  </w:style>
  <w:style w:type="paragraph" w:styleId="Zadevapripombe">
    <w:name w:val="annotation subject"/>
    <w:basedOn w:val="Pripombabesedilo"/>
    <w:next w:val="Pripombabesedilo"/>
    <w:link w:val="ZadevapripombeZnak"/>
    <w:uiPriority w:val="99"/>
    <w:semiHidden/>
    <w:unhideWhenUsed/>
    <w:rsid w:val="005F0AC2"/>
    <w:rPr>
      <w:b/>
      <w:bCs/>
    </w:rPr>
  </w:style>
  <w:style w:type="character" w:customStyle="1" w:styleId="ZadevapripombeZnak">
    <w:name w:val="Zadeva pripombe Znak"/>
    <w:link w:val="Zadevapripombe"/>
    <w:uiPriority w:val="99"/>
    <w:semiHidden/>
    <w:rsid w:val="005F0AC2"/>
    <w:rPr>
      <w:b/>
      <w:bCs/>
      <w:lang w:eastAsia="en-US"/>
    </w:rPr>
  </w:style>
  <w:style w:type="character" w:styleId="Besediloograde">
    <w:name w:val="Placeholder Text"/>
    <w:basedOn w:val="Privzetapisavaodstavka"/>
    <w:uiPriority w:val="99"/>
    <w:semiHidden/>
    <w:rsid w:val="0010011D"/>
    <w:rPr>
      <w:color w:val="808080"/>
    </w:rPr>
  </w:style>
  <w:style w:type="paragraph" w:styleId="Odstavekseznama">
    <w:name w:val="List Paragraph"/>
    <w:basedOn w:val="Navaden"/>
    <w:uiPriority w:val="34"/>
    <w:qFormat/>
    <w:rsid w:val="0010011D"/>
    <w:pPr>
      <w:ind w:left="720"/>
      <w:contextualSpacing/>
    </w:pPr>
  </w:style>
  <w:style w:type="paragraph" w:styleId="Glava">
    <w:name w:val="header"/>
    <w:basedOn w:val="Navaden"/>
    <w:link w:val="GlavaZnak"/>
    <w:uiPriority w:val="99"/>
    <w:unhideWhenUsed/>
    <w:rsid w:val="008C1CBD"/>
    <w:pPr>
      <w:tabs>
        <w:tab w:val="center" w:pos="4536"/>
        <w:tab w:val="right" w:pos="9072"/>
      </w:tabs>
    </w:pPr>
  </w:style>
  <w:style w:type="character" w:customStyle="1" w:styleId="GlavaZnak">
    <w:name w:val="Glava Znak"/>
    <w:basedOn w:val="Privzetapisavaodstavka"/>
    <w:link w:val="Glava"/>
    <w:uiPriority w:val="99"/>
    <w:rsid w:val="008C1CBD"/>
    <w:rPr>
      <w:sz w:val="24"/>
      <w:szCs w:val="24"/>
      <w:lang w:eastAsia="en-US"/>
    </w:rPr>
  </w:style>
  <w:style w:type="paragraph" w:styleId="Noga">
    <w:name w:val="footer"/>
    <w:basedOn w:val="Navaden"/>
    <w:link w:val="NogaZnak"/>
    <w:uiPriority w:val="99"/>
    <w:unhideWhenUsed/>
    <w:rsid w:val="008C1CBD"/>
    <w:pPr>
      <w:tabs>
        <w:tab w:val="center" w:pos="4536"/>
        <w:tab w:val="right" w:pos="9072"/>
      </w:tabs>
    </w:pPr>
  </w:style>
  <w:style w:type="character" w:customStyle="1" w:styleId="NogaZnak">
    <w:name w:val="Noga Znak"/>
    <w:basedOn w:val="Privzetapisavaodstavka"/>
    <w:link w:val="Noga"/>
    <w:uiPriority w:val="99"/>
    <w:rsid w:val="008C1C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A\DELO%20KPP%20IP&#352;PUP\revija%20IU\03_OBRAZEC_prispevki_registracija_IU_2013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A2A973F8474125BB9217446E895BB7"/>
        <w:category>
          <w:name w:val="General"/>
          <w:gallery w:val="placeholder"/>
        </w:category>
        <w:types>
          <w:type w:val="bbPlcHdr"/>
        </w:types>
        <w:behaviors>
          <w:behavior w:val="content"/>
        </w:behaviors>
        <w:guid w:val="{33B75705-A5EF-4E06-9E4B-96FA788EC169}"/>
      </w:docPartPr>
      <w:docPartBody>
        <w:p w:rsidR="00A63580" w:rsidRDefault="003F7724">
          <w:pPr>
            <w:pStyle w:val="38A2A973F8474125BB9217446E895BB7"/>
          </w:pPr>
          <w:r w:rsidRPr="00A76FB2">
            <w:rPr>
              <w:rStyle w:val="Besediloograde"/>
            </w:rPr>
            <w:t>Click here to enter text.</w:t>
          </w:r>
        </w:p>
      </w:docPartBody>
    </w:docPart>
    <w:docPart>
      <w:docPartPr>
        <w:name w:val="DefaultPlaceholder_1082065158"/>
        <w:category>
          <w:name w:val="General"/>
          <w:gallery w:val="placeholder"/>
        </w:category>
        <w:types>
          <w:type w:val="bbPlcHdr"/>
        </w:types>
        <w:behaviors>
          <w:behavior w:val="content"/>
        </w:behaviors>
        <w:guid w:val="{2F2ADF6E-DE05-4F6D-AEDB-7991CCB610A8}"/>
      </w:docPartPr>
      <w:docPartBody>
        <w:p w:rsidR="00A63580" w:rsidRDefault="003B024B">
          <w:r w:rsidRPr="00394E07">
            <w:rPr>
              <w:rStyle w:val="Besediloograde"/>
            </w:rPr>
            <w:t>Click here to enter text.</w:t>
          </w:r>
        </w:p>
      </w:docPartBody>
    </w:docPart>
    <w:docPart>
      <w:docPartPr>
        <w:name w:val="C33AD1CB3EE0469C924FB6E54BB07FDB"/>
        <w:category>
          <w:name w:val="Splošno"/>
          <w:gallery w:val="placeholder"/>
        </w:category>
        <w:types>
          <w:type w:val="bbPlcHdr"/>
        </w:types>
        <w:behaviors>
          <w:behavior w:val="content"/>
        </w:behaviors>
        <w:guid w:val="{0D959A59-1458-489B-98E6-3CFFCB69703B}"/>
      </w:docPartPr>
      <w:docPartBody>
        <w:p w:rsidR="007215D0" w:rsidRDefault="001E3C3A" w:rsidP="001E3C3A">
          <w:pPr>
            <w:pStyle w:val="C33AD1CB3EE0469C924FB6E54BB07FDB"/>
          </w:pPr>
          <w:r w:rsidRPr="00A76FB2">
            <w:rPr>
              <w:rStyle w:val="Besediloograde"/>
            </w:rPr>
            <w:t>Click here to enter text.</w:t>
          </w:r>
        </w:p>
      </w:docPartBody>
    </w:docPart>
    <w:docPart>
      <w:docPartPr>
        <w:name w:val="7A9CDDD566A948CB9A3DE6D66B839F9E"/>
        <w:category>
          <w:name w:val="Splošno"/>
          <w:gallery w:val="placeholder"/>
        </w:category>
        <w:types>
          <w:type w:val="bbPlcHdr"/>
        </w:types>
        <w:behaviors>
          <w:behavior w:val="content"/>
        </w:behaviors>
        <w:guid w:val="{EDD08494-D718-45D1-B280-DB6EADAB9120}"/>
      </w:docPartPr>
      <w:docPartBody>
        <w:p w:rsidR="007215D0" w:rsidRDefault="001E3C3A" w:rsidP="001E3C3A">
          <w:pPr>
            <w:pStyle w:val="7A9CDDD566A948CB9A3DE6D66B839F9E"/>
          </w:pPr>
          <w:r w:rsidRPr="00A76FB2">
            <w:rPr>
              <w:rStyle w:val="Besediloograde"/>
            </w:rPr>
            <w:t>Click here to enter text.</w:t>
          </w:r>
        </w:p>
      </w:docPartBody>
    </w:docPart>
    <w:docPart>
      <w:docPartPr>
        <w:name w:val="1B3B8A4B2E214A36B5FE09E0B33F56F0"/>
        <w:category>
          <w:name w:val="Splošno"/>
          <w:gallery w:val="placeholder"/>
        </w:category>
        <w:types>
          <w:type w:val="bbPlcHdr"/>
        </w:types>
        <w:behaviors>
          <w:behavior w:val="content"/>
        </w:behaviors>
        <w:guid w:val="{E50798B6-4512-4CE7-8552-6AEF22EE6AB7}"/>
      </w:docPartPr>
      <w:docPartBody>
        <w:p w:rsidR="007215D0" w:rsidRDefault="001E3C3A" w:rsidP="001E3C3A">
          <w:pPr>
            <w:pStyle w:val="1B3B8A4B2E214A36B5FE09E0B33F56F0"/>
          </w:pPr>
          <w:r w:rsidRPr="00A76FB2">
            <w:rPr>
              <w:rStyle w:val="Besediloograde"/>
            </w:rPr>
            <w:t>Click here to enter text.</w:t>
          </w:r>
        </w:p>
      </w:docPartBody>
    </w:docPart>
    <w:docPart>
      <w:docPartPr>
        <w:name w:val="3F917F256F7F47D4B02D6C9EA411F62A"/>
        <w:category>
          <w:name w:val="Splošno"/>
          <w:gallery w:val="placeholder"/>
        </w:category>
        <w:types>
          <w:type w:val="bbPlcHdr"/>
        </w:types>
        <w:behaviors>
          <w:behavior w:val="content"/>
        </w:behaviors>
        <w:guid w:val="{1D91A2EA-95DD-4DA5-AFAF-A7BB77713B7A}"/>
      </w:docPartPr>
      <w:docPartBody>
        <w:p w:rsidR="007215D0" w:rsidRDefault="001E3C3A" w:rsidP="001E3C3A">
          <w:pPr>
            <w:pStyle w:val="3F917F256F7F47D4B02D6C9EA411F62A"/>
          </w:pPr>
          <w:r w:rsidRPr="00A76FB2">
            <w:rPr>
              <w:rStyle w:val="Besediloograde"/>
            </w:rPr>
            <w:t>Click here to enter text.</w:t>
          </w:r>
        </w:p>
      </w:docPartBody>
    </w:docPart>
    <w:docPart>
      <w:docPartPr>
        <w:name w:val="312DDA833FC54E9784CA01AE6EFFDEBB"/>
        <w:category>
          <w:name w:val="Splošno"/>
          <w:gallery w:val="placeholder"/>
        </w:category>
        <w:types>
          <w:type w:val="bbPlcHdr"/>
        </w:types>
        <w:behaviors>
          <w:behavior w:val="content"/>
        </w:behaviors>
        <w:guid w:val="{CC9A98AA-7BA5-4463-9AED-09FC6CBC5D8E}"/>
      </w:docPartPr>
      <w:docPartBody>
        <w:p w:rsidR="007215D0" w:rsidRDefault="001E3C3A" w:rsidP="001E3C3A">
          <w:pPr>
            <w:pStyle w:val="312DDA833FC54E9784CA01AE6EFFDEBB"/>
          </w:pPr>
          <w:r w:rsidRPr="0097560F">
            <w:rPr>
              <w:rStyle w:val="Besediloograde"/>
              <w:sz w:val="18"/>
              <w:szCs w:val="18"/>
            </w:rPr>
            <w:t>Click here to enter text.</w:t>
          </w:r>
        </w:p>
      </w:docPartBody>
    </w:docPart>
    <w:docPart>
      <w:docPartPr>
        <w:name w:val="D168AA71E5104DAFBE69CD48EB7169AB"/>
        <w:category>
          <w:name w:val="Splošno"/>
          <w:gallery w:val="placeholder"/>
        </w:category>
        <w:types>
          <w:type w:val="bbPlcHdr"/>
        </w:types>
        <w:behaviors>
          <w:behavior w:val="content"/>
        </w:behaviors>
        <w:guid w:val="{C12ADCC1-45FE-4489-AE98-A4E9558F12AC}"/>
      </w:docPartPr>
      <w:docPartBody>
        <w:p w:rsidR="007215D0" w:rsidRDefault="001E3C3A" w:rsidP="001E3C3A">
          <w:pPr>
            <w:pStyle w:val="D168AA71E5104DAFBE69CD48EB7169AB"/>
          </w:pPr>
          <w:r w:rsidRPr="0097560F">
            <w:rPr>
              <w:rStyle w:val="Besediloograde"/>
              <w:sz w:val="18"/>
              <w:szCs w:val="18"/>
            </w:rPr>
            <w:t>Click here to enter text.</w:t>
          </w:r>
        </w:p>
      </w:docPartBody>
    </w:docPart>
    <w:docPart>
      <w:docPartPr>
        <w:name w:val="86696A1743EF46699562F53ADC007B64"/>
        <w:category>
          <w:name w:val="Splošno"/>
          <w:gallery w:val="placeholder"/>
        </w:category>
        <w:types>
          <w:type w:val="bbPlcHdr"/>
        </w:types>
        <w:behaviors>
          <w:behavior w:val="content"/>
        </w:behaviors>
        <w:guid w:val="{C24CBBC4-48ED-49BB-A243-64A1E66F411D}"/>
      </w:docPartPr>
      <w:docPartBody>
        <w:p w:rsidR="007215D0" w:rsidRDefault="001E3C3A" w:rsidP="001E3C3A">
          <w:pPr>
            <w:pStyle w:val="86696A1743EF46699562F53ADC007B64"/>
          </w:pPr>
          <w:r w:rsidRPr="0097560F">
            <w:rPr>
              <w:rStyle w:val="Besediloograde"/>
              <w:sz w:val="18"/>
              <w:szCs w:val="18"/>
            </w:rPr>
            <w:t>Click here to enter text.</w:t>
          </w:r>
        </w:p>
      </w:docPartBody>
    </w:docPart>
    <w:docPart>
      <w:docPartPr>
        <w:name w:val="4C378A32D2E24B4F9858A27D66C7757B"/>
        <w:category>
          <w:name w:val="Splošno"/>
          <w:gallery w:val="placeholder"/>
        </w:category>
        <w:types>
          <w:type w:val="bbPlcHdr"/>
        </w:types>
        <w:behaviors>
          <w:behavior w:val="content"/>
        </w:behaviors>
        <w:guid w:val="{4090E1E1-4185-4878-9D31-2AEBD5C2CDE8}"/>
      </w:docPartPr>
      <w:docPartBody>
        <w:p w:rsidR="005967F8" w:rsidRDefault="009E62E3" w:rsidP="009E62E3">
          <w:pPr>
            <w:pStyle w:val="4C378A32D2E24B4F9858A27D66C7757B"/>
          </w:pPr>
          <w:r w:rsidRPr="00394E07">
            <w:rPr>
              <w:rStyle w:val="Besediloograde"/>
            </w:rPr>
            <w:t>Click here to enter text.</w:t>
          </w:r>
        </w:p>
      </w:docPartBody>
    </w:docPart>
    <w:docPart>
      <w:docPartPr>
        <w:name w:val="6EC4B04F40BF4C3D9BF6218488781D9C"/>
        <w:category>
          <w:name w:val="Splošno"/>
          <w:gallery w:val="placeholder"/>
        </w:category>
        <w:types>
          <w:type w:val="bbPlcHdr"/>
        </w:types>
        <w:behaviors>
          <w:behavior w:val="content"/>
        </w:behaviors>
        <w:guid w:val="{51003215-73BC-4029-9C32-8DA3AE1F9C35}"/>
      </w:docPartPr>
      <w:docPartBody>
        <w:p w:rsidR="005967F8" w:rsidRDefault="009E62E3" w:rsidP="009E62E3">
          <w:pPr>
            <w:pStyle w:val="6EC4B04F40BF4C3D9BF6218488781D9C"/>
          </w:pPr>
          <w:r w:rsidRPr="0097560F">
            <w:rPr>
              <w:rStyle w:val="Besediloograde"/>
              <w:sz w:val="18"/>
              <w:szCs w:val="18"/>
            </w:rPr>
            <w:t>Click here to enter text.</w:t>
          </w:r>
        </w:p>
      </w:docPartBody>
    </w:docPart>
    <w:docPart>
      <w:docPartPr>
        <w:name w:val="2A1FCA4AC4DE49B59CAE16C1D5841A91"/>
        <w:category>
          <w:name w:val="Splošno"/>
          <w:gallery w:val="placeholder"/>
        </w:category>
        <w:types>
          <w:type w:val="bbPlcHdr"/>
        </w:types>
        <w:behaviors>
          <w:behavior w:val="content"/>
        </w:behaviors>
        <w:guid w:val="{F0934E20-A6E6-46B4-BD63-24161EBB21A4}"/>
      </w:docPartPr>
      <w:docPartBody>
        <w:p w:rsidR="005967F8" w:rsidRDefault="009E62E3" w:rsidP="009E62E3">
          <w:pPr>
            <w:pStyle w:val="2A1FCA4AC4DE49B59CAE16C1D5841A91"/>
          </w:pPr>
          <w:r w:rsidRPr="00A76FB2">
            <w:rPr>
              <w:rStyle w:val="Besediloograd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B024B"/>
    <w:rsid w:val="001774D1"/>
    <w:rsid w:val="001E3C3A"/>
    <w:rsid w:val="00351189"/>
    <w:rsid w:val="003A35A8"/>
    <w:rsid w:val="003B024B"/>
    <w:rsid w:val="003F7724"/>
    <w:rsid w:val="005347D6"/>
    <w:rsid w:val="005967F8"/>
    <w:rsid w:val="007215D0"/>
    <w:rsid w:val="009E62E3"/>
    <w:rsid w:val="00A63580"/>
    <w:rsid w:val="00B767BB"/>
    <w:rsid w:val="00BB18BA"/>
    <w:rsid w:val="00BF34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35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E62E3"/>
    <w:rPr>
      <w:color w:val="808080"/>
    </w:rPr>
  </w:style>
  <w:style w:type="paragraph" w:customStyle="1" w:styleId="931FF2F7325D4A0B9428C7F2316537D9">
    <w:name w:val="931FF2F7325D4A0B9428C7F2316537D9"/>
    <w:rsid w:val="00A63580"/>
  </w:style>
  <w:style w:type="paragraph" w:customStyle="1" w:styleId="F7CA72595B504515BB1762ACB29ABB11">
    <w:name w:val="F7CA72595B504515BB1762ACB29ABB11"/>
    <w:rsid w:val="00A63580"/>
  </w:style>
  <w:style w:type="paragraph" w:customStyle="1" w:styleId="38A2A973F8474125BB9217446E895BB7">
    <w:name w:val="38A2A973F8474125BB9217446E895BB7"/>
    <w:rsid w:val="00A63580"/>
  </w:style>
  <w:style w:type="paragraph" w:customStyle="1" w:styleId="CEA2BE94803A4F188C25C562C1AE9EB4">
    <w:name w:val="CEA2BE94803A4F188C25C562C1AE9EB4"/>
    <w:rsid w:val="00A63580"/>
  </w:style>
  <w:style w:type="paragraph" w:customStyle="1" w:styleId="8F3922A9369342D48C3DC693584CBF35">
    <w:name w:val="8F3922A9369342D48C3DC693584CBF35"/>
    <w:rsid w:val="00A63580"/>
  </w:style>
  <w:style w:type="paragraph" w:customStyle="1" w:styleId="1CAD70CA54384E2B89AE259C8D51FC1B">
    <w:name w:val="1CAD70CA54384E2B89AE259C8D51FC1B"/>
    <w:rsid w:val="00A63580"/>
  </w:style>
  <w:style w:type="paragraph" w:customStyle="1" w:styleId="C0133730396449D698260C90CCE06C8A">
    <w:name w:val="C0133730396449D698260C90CCE06C8A"/>
    <w:rsid w:val="00A63580"/>
  </w:style>
  <w:style w:type="paragraph" w:customStyle="1" w:styleId="7403524F79B544F7963675C02D9C9A3B">
    <w:name w:val="7403524F79B544F7963675C02D9C9A3B"/>
    <w:rsid w:val="00A63580"/>
  </w:style>
  <w:style w:type="paragraph" w:customStyle="1" w:styleId="39C067E2BA1648DEBCBA9DE4D85A473C">
    <w:name w:val="39C067E2BA1648DEBCBA9DE4D85A473C"/>
    <w:rsid w:val="00A63580"/>
  </w:style>
  <w:style w:type="paragraph" w:customStyle="1" w:styleId="2DF563489C3C490E8344743EF7D8BF1B">
    <w:name w:val="2DF563489C3C490E8344743EF7D8BF1B"/>
    <w:rsid w:val="00A63580"/>
  </w:style>
  <w:style w:type="paragraph" w:customStyle="1" w:styleId="7B436D454AEC4690A0744141DFAE67EB">
    <w:name w:val="7B436D454AEC4690A0744141DFAE67EB"/>
    <w:rsid w:val="00A63580"/>
  </w:style>
  <w:style w:type="paragraph" w:customStyle="1" w:styleId="31F6090B993D41D8A41B096841F80D65">
    <w:name w:val="31F6090B993D41D8A41B096841F80D65"/>
    <w:rsid w:val="00A63580"/>
  </w:style>
  <w:style w:type="paragraph" w:customStyle="1" w:styleId="C370AF3A201346DB8ACC5CC353A02DFA">
    <w:name w:val="C370AF3A201346DB8ACC5CC353A02DFA"/>
    <w:rsid w:val="00A63580"/>
  </w:style>
  <w:style w:type="paragraph" w:customStyle="1" w:styleId="B750245996924BEEB0342EED1D32A50A">
    <w:name w:val="B750245996924BEEB0342EED1D32A50A"/>
    <w:rsid w:val="00A63580"/>
  </w:style>
  <w:style w:type="paragraph" w:customStyle="1" w:styleId="CE40BD7344294E0BBF9EC19974FCBB2F">
    <w:name w:val="CE40BD7344294E0BBF9EC19974FCBB2F"/>
    <w:rsid w:val="00A63580"/>
  </w:style>
  <w:style w:type="paragraph" w:customStyle="1" w:styleId="0EDA37D996DB43D9B0D2DCFC17ABDA70">
    <w:name w:val="0EDA37D996DB43D9B0D2DCFC17ABDA70"/>
    <w:rsid w:val="00A63580"/>
  </w:style>
  <w:style w:type="paragraph" w:customStyle="1" w:styleId="1737F9BF2DB44488A55CB1CCDDE1A201">
    <w:name w:val="1737F9BF2DB44488A55CB1CCDDE1A201"/>
    <w:rsid w:val="00A63580"/>
  </w:style>
  <w:style w:type="paragraph" w:customStyle="1" w:styleId="EA6A1BEBC3D8434DB8A3CB64973CBCA7">
    <w:name w:val="EA6A1BEBC3D8434DB8A3CB64973CBCA7"/>
    <w:rsid w:val="00B767BB"/>
  </w:style>
  <w:style w:type="paragraph" w:customStyle="1" w:styleId="ADD0CD10BE3F4E279DB91DA7F1AF0C66">
    <w:name w:val="ADD0CD10BE3F4E279DB91DA7F1AF0C66"/>
    <w:rsid w:val="00B767BB"/>
  </w:style>
  <w:style w:type="paragraph" w:customStyle="1" w:styleId="5137777345094FFE823F58695F68D26E">
    <w:name w:val="5137777345094FFE823F58695F68D26E"/>
    <w:rsid w:val="00B767BB"/>
  </w:style>
  <w:style w:type="paragraph" w:customStyle="1" w:styleId="0562ED9557DB4AB8904415393884AAE5">
    <w:name w:val="0562ED9557DB4AB8904415393884AAE5"/>
    <w:rsid w:val="00B767BB"/>
  </w:style>
  <w:style w:type="paragraph" w:customStyle="1" w:styleId="C33AD1CB3EE0469C924FB6E54BB07FDB">
    <w:name w:val="C33AD1CB3EE0469C924FB6E54BB07FDB"/>
    <w:rsid w:val="001E3C3A"/>
  </w:style>
  <w:style w:type="paragraph" w:customStyle="1" w:styleId="7A9CDDD566A948CB9A3DE6D66B839F9E">
    <w:name w:val="7A9CDDD566A948CB9A3DE6D66B839F9E"/>
    <w:rsid w:val="001E3C3A"/>
  </w:style>
  <w:style w:type="paragraph" w:customStyle="1" w:styleId="1B3B8A4B2E214A36B5FE09E0B33F56F0">
    <w:name w:val="1B3B8A4B2E214A36B5FE09E0B33F56F0"/>
    <w:rsid w:val="001E3C3A"/>
  </w:style>
  <w:style w:type="paragraph" w:customStyle="1" w:styleId="AF6222B9C7934FCBB715C2586B9DB519">
    <w:name w:val="AF6222B9C7934FCBB715C2586B9DB519"/>
    <w:rsid w:val="001E3C3A"/>
  </w:style>
  <w:style w:type="paragraph" w:customStyle="1" w:styleId="3F917F256F7F47D4B02D6C9EA411F62A">
    <w:name w:val="3F917F256F7F47D4B02D6C9EA411F62A"/>
    <w:rsid w:val="001E3C3A"/>
  </w:style>
  <w:style w:type="paragraph" w:customStyle="1" w:styleId="312DDA833FC54E9784CA01AE6EFFDEBB">
    <w:name w:val="312DDA833FC54E9784CA01AE6EFFDEBB"/>
    <w:rsid w:val="001E3C3A"/>
  </w:style>
  <w:style w:type="paragraph" w:customStyle="1" w:styleId="D168AA71E5104DAFBE69CD48EB7169AB">
    <w:name w:val="D168AA71E5104DAFBE69CD48EB7169AB"/>
    <w:rsid w:val="001E3C3A"/>
  </w:style>
  <w:style w:type="paragraph" w:customStyle="1" w:styleId="86696A1743EF46699562F53ADC007B64">
    <w:name w:val="86696A1743EF46699562F53ADC007B64"/>
    <w:rsid w:val="001E3C3A"/>
  </w:style>
  <w:style w:type="paragraph" w:customStyle="1" w:styleId="4C378A32D2E24B4F9858A27D66C7757B">
    <w:name w:val="4C378A32D2E24B4F9858A27D66C7757B"/>
    <w:rsid w:val="009E62E3"/>
  </w:style>
  <w:style w:type="paragraph" w:customStyle="1" w:styleId="DE071D49BAA7437C8D10CBE139880B56">
    <w:name w:val="DE071D49BAA7437C8D10CBE139880B56"/>
    <w:rsid w:val="009E62E3"/>
  </w:style>
  <w:style w:type="paragraph" w:customStyle="1" w:styleId="6EC4B04F40BF4C3D9BF6218488781D9C">
    <w:name w:val="6EC4B04F40BF4C3D9BF6218488781D9C"/>
    <w:rsid w:val="009E62E3"/>
  </w:style>
  <w:style w:type="paragraph" w:customStyle="1" w:styleId="2A1FCA4AC4DE49B59CAE16C1D5841A91">
    <w:name w:val="2A1FCA4AC4DE49B59CAE16C1D5841A91"/>
    <w:rsid w:val="009E62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31F46-1AA3-44FD-B6D6-D0419CBE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03_OBRAZEC_prispevki_registracija_IU_2013forma</Template>
  <TotalTime>1</TotalTime>
  <Pages>1</Pages>
  <Words>230</Words>
  <Characters>1317</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UREDNIŠTVO REVIJE KNJIŽNICA</vt:lpstr>
      <vt:lpstr>UREDNIŠTVO REVIJE KNJIŽNICA</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UREDNIŠTVO REVIJE KNJIŽNICA</dc:title>
  <dc:creator>Windows User</dc:creator>
  <cp:lastModifiedBy>Alma</cp:lastModifiedBy>
  <cp:revision>2</cp:revision>
  <cp:lastPrinted>2013-10-22T15:54:00Z</cp:lastPrinted>
  <dcterms:created xsi:type="dcterms:W3CDTF">2013-10-27T18:48:00Z</dcterms:created>
  <dcterms:modified xsi:type="dcterms:W3CDTF">2013-10-27T18:48:00Z</dcterms:modified>
</cp:coreProperties>
</file>